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FBCB" w14:textId="52656F93" w:rsidR="00F21C81" w:rsidRDefault="006F5E9A" w:rsidP="00F21C81">
      <w:pPr>
        <w:spacing w:after="0"/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</w:pPr>
      <w:r w:rsidRPr="006F5E9A"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  <w:t>Application</w:t>
      </w:r>
      <w:r w:rsidR="0043421F" w:rsidRPr="006F5E9A"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  <w:t xml:space="preserve"> </w:t>
      </w:r>
      <w:r w:rsidRPr="006F5E9A"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  <w:t>for the Final State Exam</w:t>
      </w:r>
      <w:r w:rsidR="004578DC"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  <w:t>ination</w:t>
      </w:r>
      <w:r w:rsidRPr="006F5E9A"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  <w:t xml:space="preserve"> </w:t>
      </w:r>
      <w:r w:rsidR="00F21C81" w:rsidRPr="006F5E9A"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  <w:t>(Practice and Theory)</w:t>
      </w:r>
    </w:p>
    <w:p w14:paraId="71876FD8" w14:textId="73DAAC20" w:rsidR="00F21C81" w:rsidRPr="006F5E9A" w:rsidRDefault="00F21C81" w:rsidP="0043421F">
      <w:pPr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</w:pPr>
      <w:r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  <w:t>MA Fine Art and Design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421F" w:rsidRPr="006F5E9A" w14:paraId="7F1CD2E8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01464049" w14:textId="247FE799" w:rsidR="0043421F" w:rsidRPr="006F5E9A" w:rsidRDefault="004D39DC" w:rsidP="004D39DC">
            <w:pPr>
              <w:spacing w:after="0" w:line="240" w:lineRule="auto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 </w:t>
            </w:r>
            <w:r w:rsidR="0043421F" w:rsidRPr="006F5E9A">
              <w:rPr>
                <w:noProof/>
                <w:lang w:val="en-GB"/>
              </w:rPr>
              <w:t>A</w:t>
            </w:r>
            <w:r w:rsidR="006F5E9A" w:rsidRPr="006F5E9A">
              <w:rPr>
                <w:noProof/>
                <w:lang w:val="en-GB"/>
              </w:rPr>
              <w:t>cademic Year</w:t>
            </w:r>
            <w:r w:rsidR="0043421F" w:rsidRPr="006F5E9A">
              <w:rPr>
                <w:noProof/>
                <w:lang w:val="en-GB"/>
              </w:rPr>
              <w:t xml:space="preserve">: </w:t>
            </w:r>
          </w:p>
        </w:tc>
      </w:tr>
      <w:tr w:rsidR="0043421F" w:rsidRPr="006F5E9A" w14:paraId="57618F8E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0FD41CCD" w14:textId="59E4ADED" w:rsidR="0043421F" w:rsidRPr="006F5E9A" w:rsidRDefault="004D39DC" w:rsidP="004D39DC">
            <w:pPr>
              <w:spacing w:after="0" w:line="240" w:lineRule="auto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 Name and Surname</w:t>
            </w:r>
            <w:r w:rsidR="0043421F" w:rsidRPr="006F5E9A">
              <w:rPr>
                <w:noProof/>
                <w:lang w:val="en-GB"/>
              </w:rPr>
              <w:t xml:space="preserve">: </w:t>
            </w:r>
          </w:p>
        </w:tc>
      </w:tr>
      <w:tr w:rsidR="0043421F" w:rsidRPr="006F5E9A" w14:paraId="5D21EDE9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4CD256F" w14:textId="4AA96130" w:rsidR="0043421F" w:rsidRPr="006F5E9A" w:rsidRDefault="00680F91" w:rsidP="004D39DC">
            <w:pPr>
              <w:spacing w:after="0" w:line="240" w:lineRule="auto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 </w:t>
            </w:r>
            <w:r w:rsidR="004D39DC">
              <w:rPr>
                <w:noProof/>
                <w:lang w:val="en-GB"/>
              </w:rPr>
              <w:t>Date and Place of Birth</w:t>
            </w:r>
            <w:r w:rsidR="0043421F" w:rsidRPr="006F5E9A">
              <w:rPr>
                <w:noProof/>
                <w:lang w:val="en-GB"/>
              </w:rPr>
              <w:t xml:space="preserve">: </w:t>
            </w:r>
          </w:p>
        </w:tc>
      </w:tr>
      <w:tr w:rsidR="003B7F9D" w:rsidRPr="006F5E9A" w14:paraId="60C5182B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05E5ED16" w14:textId="5F0252C4" w:rsidR="003B7F9D" w:rsidRDefault="00680F91" w:rsidP="004D39DC">
            <w:pPr>
              <w:spacing w:after="0" w:line="240" w:lineRule="auto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 </w:t>
            </w:r>
            <w:r w:rsidR="003B7F9D">
              <w:rPr>
                <w:noProof/>
                <w:lang w:val="en-GB"/>
              </w:rPr>
              <w:t>Diploma Project Title:</w:t>
            </w:r>
          </w:p>
        </w:tc>
      </w:tr>
      <w:tr w:rsidR="003B7F9D" w:rsidRPr="006F5E9A" w14:paraId="72DB3521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3413B388" w14:textId="772E0B5B" w:rsidR="003B7F9D" w:rsidRDefault="00680F91" w:rsidP="004D39DC">
            <w:pPr>
              <w:spacing w:after="0" w:line="240" w:lineRule="auto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 </w:t>
            </w:r>
            <w:r w:rsidR="003B7F9D">
              <w:rPr>
                <w:noProof/>
                <w:lang w:val="en-GB"/>
              </w:rPr>
              <w:t>Research Paper Title:</w:t>
            </w:r>
          </w:p>
        </w:tc>
      </w:tr>
      <w:tr w:rsidR="0043421F" w:rsidRPr="006F5E9A" w14:paraId="14A5E7C3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79B0F4A2" w14:textId="2448D9CC" w:rsidR="0043421F" w:rsidRPr="006F5E9A" w:rsidRDefault="004D39DC" w:rsidP="00B92F33">
            <w:pPr>
              <w:spacing w:after="0" w:line="240" w:lineRule="auto"/>
              <w:ind w:left="57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Supervising Tutor (Diploma Project)</w:t>
            </w:r>
            <w:r w:rsidR="0043421F" w:rsidRPr="006F5E9A">
              <w:rPr>
                <w:noProof/>
                <w:lang w:val="en-GB"/>
              </w:rPr>
              <w:t xml:space="preserve">: </w:t>
            </w:r>
          </w:p>
        </w:tc>
      </w:tr>
      <w:tr w:rsidR="0043421F" w:rsidRPr="006F5E9A" w14:paraId="3BFE1D8C" w14:textId="77777777" w:rsidTr="00B92F33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3BB8CF86" w14:textId="155E3326" w:rsidR="0043421F" w:rsidRPr="006F5E9A" w:rsidRDefault="004D39DC" w:rsidP="00B92F33">
            <w:pPr>
              <w:spacing w:after="0" w:line="240" w:lineRule="auto"/>
              <w:ind w:left="57"/>
              <w:rPr>
                <w:lang w:val="en-GB"/>
              </w:rPr>
            </w:pPr>
            <w:r>
              <w:rPr>
                <w:noProof/>
                <w:lang w:val="en-GB"/>
              </w:rPr>
              <w:t>Supervising Tutor (Research Paper)</w:t>
            </w:r>
            <w:r w:rsidR="0043421F" w:rsidRPr="006F5E9A">
              <w:rPr>
                <w:noProof/>
                <w:lang w:val="en-GB"/>
              </w:rPr>
              <w:t>:</w:t>
            </w:r>
          </w:p>
        </w:tc>
      </w:tr>
    </w:tbl>
    <w:p w14:paraId="7C4D45F3" w14:textId="54A2D2A8" w:rsidR="0043421F" w:rsidRPr="00A12579" w:rsidRDefault="0043421F" w:rsidP="00A12579">
      <w:pPr>
        <w:spacing w:line="240" w:lineRule="auto"/>
        <w:rPr>
          <w:noProof/>
          <w:lang w:val="en-GB"/>
        </w:rPr>
      </w:pPr>
      <w:r w:rsidRPr="006F5E9A">
        <w:rPr>
          <w:noProof/>
          <w:lang w:val="en-GB"/>
        </w:rPr>
        <w:br/>
      </w:r>
    </w:p>
    <w:p w14:paraId="3B8174F6" w14:textId="77777777" w:rsidR="0043421F" w:rsidRPr="0090337B" w:rsidRDefault="0043421F" w:rsidP="0043421F">
      <w:pPr>
        <w:spacing w:after="0"/>
        <w:rPr>
          <w:rFonts w:cs="Arial"/>
          <w:noProof/>
          <w:szCs w:val="20"/>
          <w:lang w:val="en-GB"/>
        </w:rPr>
      </w:pPr>
    </w:p>
    <w:p w14:paraId="28B56DBC" w14:textId="3DAD08CE" w:rsidR="00F21C81" w:rsidRPr="00056A0C" w:rsidRDefault="0090337B" w:rsidP="00056A0C">
      <w:pPr>
        <w:rPr>
          <w:rFonts w:cs="Arial"/>
          <w:szCs w:val="20"/>
          <w:lang w:val="en"/>
        </w:rPr>
      </w:pPr>
      <w:r w:rsidRPr="0090337B">
        <w:rPr>
          <w:rStyle w:val="rynqvb"/>
          <w:rFonts w:cs="Arial"/>
          <w:szCs w:val="20"/>
          <w:lang w:val="en"/>
        </w:rPr>
        <w:t xml:space="preserve">Student's declaration: I hereby acknowledge that I have read and understood the conditions for admission to the Final State Examination. I understand that for the successful completion of </w:t>
      </w:r>
      <w:r w:rsidRPr="0090337B">
        <w:rPr>
          <w:rStyle w:val="normaltextrun"/>
          <w:rFonts w:cs="Arial"/>
          <w:color w:val="000000"/>
          <w:szCs w:val="20"/>
          <w:shd w:val="clear" w:color="auto" w:fill="FFFFFF"/>
          <w:lang w:val="en-US"/>
        </w:rPr>
        <w:t xml:space="preserve">studies in the Fine Art and Design </w:t>
      </w:r>
      <w:proofErr w:type="spellStart"/>
      <w:r w:rsidRPr="0090337B">
        <w:rPr>
          <w:rStyle w:val="normaltextrun"/>
          <w:rFonts w:cs="Arial"/>
          <w:color w:val="000000"/>
          <w:szCs w:val="20"/>
          <w:shd w:val="clear" w:color="auto" w:fill="FFFFFF"/>
          <w:lang w:val="en-US"/>
        </w:rPr>
        <w:t>programme</w:t>
      </w:r>
      <w:proofErr w:type="spellEnd"/>
      <w:r w:rsidRPr="0090337B">
        <w:rPr>
          <w:rStyle w:val="normaltextrun"/>
          <w:rFonts w:cs="Arial"/>
          <w:color w:val="000000"/>
          <w:szCs w:val="20"/>
          <w:shd w:val="clear" w:color="auto" w:fill="FFFFFF"/>
          <w:lang w:val="en-US"/>
        </w:rPr>
        <w:t xml:space="preserve">, it is necessary to obtain at least 120 ECTS credits, </w:t>
      </w:r>
      <w:r w:rsidRPr="0090337B">
        <w:rPr>
          <w:rStyle w:val="rynqvb"/>
          <w:rFonts w:cs="Arial"/>
          <w:szCs w:val="20"/>
          <w:lang w:val="en"/>
        </w:rPr>
        <w:t xml:space="preserve">complete all compulsory </w:t>
      </w:r>
      <w:r w:rsidR="00F21C81">
        <w:rPr>
          <w:rStyle w:val="rynqvb"/>
          <w:rFonts w:cs="Arial"/>
          <w:szCs w:val="20"/>
          <w:lang w:val="en"/>
        </w:rPr>
        <w:t>courses</w:t>
      </w:r>
      <w:r w:rsidRPr="0090337B">
        <w:rPr>
          <w:rStyle w:val="normaltextrun"/>
          <w:rFonts w:cs="Arial"/>
          <w:color w:val="000000"/>
          <w:szCs w:val="20"/>
          <w:shd w:val="clear" w:color="auto" w:fill="FFFFFF"/>
          <w:lang w:val="en-US"/>
        </w:rPr>
        <w:t xml:space="preserve"> as well as at least two courses from both groups of compulsory elective courses, and </w:t>
      </w:r>
      <w:r w:rsidRPr="0090337B">
        <w:rPr>
          <w:rStyle w:val="rynqvb"/>
          <w:rFonts w:cs="Arial"/>
          <w:szCs w:val="20"/>
          <w:lang w:val="en"/>
        </w:rPr>
        <w:t>settle all obligations towards the faculty.</w:t>
      </w:r>
    </w:p>
    <w:p w14:paraId="139E7B84" w14:textId="77777777" w:rsidR="0043421F" w:rsidRDefault="0043421F" w:rsidP="0043421F">
      <w:pPr>
        <w:spacing w:after="0"/>
        <w:rPr>
          <w:noProof/>
          <w:lang w:val="en-GB"/>
        </w:rPr>
      </w:pPr>
    </w:p>
    <w:p w14:paraId="6497D445" w14:textId="77777777" w:rsidR="00A12579" w:rsidRDefault="00A12579" w:rsidP="0043421F">
      <w:pPr>
        <w:spacing w:after="0"/>
        <w:rPr>
          <w:noProof/>
          <w:lang w:val="en-GB"/>
        </w:rPr>
      </w:pPr>
    </w:p>
    <w:p w14:paraId="242D462B" w14:textId="77777777" w:rsidR="00A12579" w:rsidRPr="006F5E9A" w:rsidRDefault="00A12579" w:rsidP="0043421F">
      <w:pPr>
        <w:spacing w:after="0"/>
        <w:rPr>
          <w:noProof/>
          <w:lang w:val="en-GB"/>
        </w:rPr>
      </w:pPr>
    </w:p>
    <w:p w14:paraId="41F529C1" w14:textId="15B425E3" w:rsidR="0043421F" w:rsidRDefault="00F21C81" w:rsidP="0043421F">
      <w:pPr>
        <w:spacing w:after="0"/>
        <w:rPr>
          <w:noProof/>
          <w:lang w:val="en-GB"/>
        </w:rPr>
      </w:pPr>
      <w:r>
        <w:rPr>
          <w:noProof/>
          <w:lang w:val="en-GB"/>
        </w:rPr>
        <w:t>Student</w:t>
      </w:r>
      <w:r w:rsidR="0043421F" w:rsidRPr="006F5E9A">
        <w:rPr>
          <w:noProof/>
          <w:lang w:val="en-GB"/>
        </w:rPr>
        <w:t xml:space="preserve"> </w:t>
      </w:r>
      <w:r>
        <w:rPr>
          <w:noProof/>
          <w:lang w:val="en-GB"/>
        </w:rPr>
        <w:t>(</w:t>
      </w:r>
      <w:r w:rsidR="0043421F" w:rsidRPr="006F5E9A">
        <w:rPr>
          <w:noProof/>
          <w:lang w:val="en-GB"/>
        </w:rPr>
        <w:t>dat</w:t>
      </w:r>
      <w:r>
        <w:rPr>
          <w:noProof/>
          <w:lang w:val="en-GB"/>
        </w:rPr>
        <w:t>e, signature):</w:t>
      </w:r>
    </w:p>
    <w:p w14:paraId="748D328C" w14:textId="77777777" w:rsidR="00F21C81" w:rsidRDefault="00F21C81" w:rsidP="0043421F">
      <w:pPr>
        <w:spacing w:after="0"/>
        <w:rPr>
          <w:noProof/>
          <w:lang w:val="en-GB"/>
        </w:rPr>
      </w:pPr>
    </w:p>
    <w:p w14:paraId="7CE0E8CA" w14:textId="77777777" w:rsidR="00F21C81" w:rsidRDefault="00F21C81" w:rsidP="00F21C81">
      <w:pPr>
        <w:spacing w:after="0"/>
        <w:rPr>
          <w:noProof/>
          <w:lang w:val="en-GB"/>
        </w:rPr>
      </w:pPr>
      <w:r>
        <w:rPr>
          <w:noProof/>
          <w:lang w:val="en-GB"/>
        </w:rPr>
        <w:t xml:space="preserve">Supervising Tutor Diploma Project </w:t>
      </w:r>
      <w:r w:rsidRPr="006F5E9A">
        <w:rPr>
          <w:noProof/>
          <w:lang w:val="en-GB"/>
        </w:rPr>
        <w:t>(</w:t>
      </w:r>
      <w:r>
        <w:rPr>
          <w:noProof/>
          <w:lang w:val="en-GB"/>
        </w:rPr>
        <w:t>date, signature</w:t>
      </w:r>
      <w:r w:rsidRPr="006F5E9A">
        <w:rPr>
          <w:noProof/>
          <w:lang w:val="en-GB"/>
        </w:rPr>
        <w:t>):</w:t>
      </w:r>
    </w:p>
    <w:p w14:paraId="0DEBC588" w14:textId="77777777" w:rsidR="00F21C81" w:rsidRDefault="00F21C81" w:rsidP="0043421F">
      <w:pPr>
        <w:spacing w:after="0"/>
        <w:rPr>
          <w:noProof/>
          <w:lang w:val="en-GB"/>
        </w:rPr>
      </w:pPr>
    </w:p>
    <w:p w14:paraId="517DFA01" w14:textId="77777777" w:rsidR="00F21C81" w:rsidRDefault="00F21C81" w:rsidP="00F21C81">
      <w:pPr>
        <w:spacing w:after="0"/>
        <w:rPr>
          <w:noProof/>
          <w:lang w:val="en-GB"/>
        </w:rPr>
      </w:pPr>
      <w:r>
        <w:rPr>
          <w:noProof/>
          <w:lang w:val="en-GB"/>
        </w:rPr>
        <w:t xml:space="preserve">Supervising Tutor Research Paper </w:t>
      </w:r>
      <w:r w:rsidRPr="006F5E9A">
        <w:rPr>
          <w:noProof/>
          <w:lang w:val="en-GB"/>
        </w:rPr>
        <w:t>(</w:t>
      </w:r>
      <w:r>
        <w:rPr>
          <w:noProof/>
          <w:lang w:val="en-GB"/>
        </w:rPr>
        <w:t>date, signature</w:t>
      </w:r>
      <w:r w:rsidRPr="006F5E9A">
        <w:rPr>
          <w:noProof/>
          <w:lang w:val="en-GB"/>
        </w:rPr>
        <w:t>):</w:t>
      </w:r>
    </w:p>
    <w:p w14:paraId="34BA8E8F" w14:textId="77777777" w:rsidR="00D123DD" w:rsidRPr="006F5E9A" w:rsidRDefault="00D123DD" w:rsidP="0043421F">
      <w:pPr>
        <w:spacing w:after="0"/>
        <w:rPr>
          <w:noProof/>
          <w:lang w:val="en-GB"/>
        </w:rPr>
      </w:pPr>
    </w:p>
    <w:p w14:paraId="6E3BBBCC" w14:textId="00C2C545" w:rsidR="00926860" w:rsidRDefault="00F21C81" w:rsidP="00D123DD">
      <w:pPr>
        <w:spacing w:after="0"/>
        <w:rPr>
          <w:noProof/>
          <w:lang w:val="en-GB"/>
        </w:rPr>
      </w:pPr>
      <w:r>
        <w:rPr>
          <w:noProof/>
          <w:lang w:val="en-GB"/>
        </w:rPr>
        <w:t>International Office</w:t>
      </w:r>
      <w:r w:rsidR="0043421F" w:rsidRPr="006F5E9A">
        <w:rPr>
          <w:noProof/>
          <w:lang w:val="en-GB"/>
        </w:rPr>
        <w:t xml:space="preserve"> (</w:t>
      </w:r>
      <w:r>
        <w:rPr>
          <w:noProof/>
          <w:lang w:val="en-GB"/>
        </w:rPr>
        <w:t>date, signature</w:t>
      </w:r>
      <w:r w:rsidR="0043421F" w:rsidRPr="006F5E9A">
        <w:rPr>
          <w:noProof/>
          <w:lang w:val="en-GB"/>
        </w:rPr>
        <w:t>)</w:t>
      </w:r>
      <w:r w:rsidR="00D123DD" w:rsidRPr="006F5E9A">
        <w:rPr>
          <w:noProof/>
          <w:lang w:val="en-GB"/>
        </w:rPr>
        <w:t>:</w:t>
      </w:r>
    </w:p>
    <w:p w14:paraId="24A0CC9F" w14:textId="77777777" w:rsidR="00056A0C" w:rsidRDefault="00056A0C" w:rsidP="00D123DD">
      <w:pPr>
        <w:spacing w:after="0"/>
        <w:rPr>
          <w:noProof/>
          <w:lang w:val="en-GB"/>
        </w:rPr>
      </w:pPr>
    </w:p>
    <w:p w14:paraId="431E4C8B" w14:textId="273B932D" w:rsidR="00F21C81" w:rsidRDefault="00F21C81" w:rsidP="00F21C81">
      <w:pPr>
        <w:spacing w:after="0"/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</w:pPr>
      <w:r w:rsidRPr="006F5E9A"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  <w:lastRenderedPageBreak/>
        <w:t>Final State Exam</w:t>
      </w:r>
      <w:r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  <w:t>ination</w:t>
      </w:r>
      <w:r w:rsidRPr="006F5E9A"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  <w:t xml:space="preserve"> (Practice)</w:t>
      </w:r>
    </w:p>
    <w:p w14:paraId="4E3B1B30" w14:textId="2E3C88CB" w:rsidR="00F21C81" w:rsidRDefault="00F21C81" w:rsidP="00F21C81">
      <w:pPr>
        <w:spacing w:after="0"/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</w:pPr>
      <w:r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  <w:t>Diploma Project</w:t>
      </w:r>
    </w:p>
    <w:p w14:paraId="10CB7F0F" w14:textId="77777777" w:rsidR="001A0A6F" w:rsidRDefault="001A0A6F" w:rsidP="00D123DD">
      <w:pPr>
        <w:spacing w:after="0"/>
        <w:rPr>
          <w:noProof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A0A6F" w:rsidRPr="006F5E9A" w14:paraId="70756AEE" w14:textId="77777777" w:rsidTr="001A0A6F">
        <w:trPr>
          <w:trHeight w:val="567"/>
        </w:trPr>
        <w:tc>
          <w:tcPr>
            <w:tcW w:w="9628" w:type="dxa"/>
            <w:shd w:val="clear" w:color="auto" w:fill="auto"/>
            <w:vAlign w:val="center"/>
          </w:tcPr>
          <w:p w14:paraId="6542CDA3" w14:textId="77777777" w:rsidR="0080384C" w:rsidRPr="0080384C" w:rsidRDefault="0080384C" w:rsidP="0080384C">
            <w:pPr>
              <w:spacing w:after="0"/>
              <w:ind w:left="709"/>
              <w:rPr>
                <w:noProof/>
                <w:sz w:val="10"/>
                <w:szCs w:val="10"/>
                <w:lang w:val="en-GB"/>
              </w:rPr>
            </w:pPr>
          </w:p>
          <w:p w14:paraId="542B213E" w14:textId="151BC434" w:rsidR="001A0A6F" w:rsidRDefault="001A0A6F" w:rsidP="0080384C">
            <w:pPr>
              <w:spacing w:after="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Title:</w:t>
            </w:r>
          </w:p>
          <w:p w14:paraId="332368BA" w14:textId="76E019B8" w:rsidR="001A0A6F" w:rsidRPr="001A0A6F" w:rsidRDefault="001A0A6F" w:rsidP="001A0A6F">
            <w:pPr>
              <w:spacing w:after="0" w:line="240" w:lineRule="auto"/>
              <w:rPr>
                <w:noProof/>
                <w:sz w:val="10"/>
                <w:szCs w:val="10"/>
                <w:lang w:val="en-GB"/>
              </w:rPr>
            </w:pPr>
          </w:p>
        </w:tc>
      </w:tr>
      <w:tr w:rsidR="001A0A6F" w:rsidRPr="006F5E9A" w14:paraId="42749644" w14:textId="77777777" w:rsidTr="001A0A6F">
        <w:trPr>
          <w:trHeight w:val="7599"/>
        </w:trPr>
        <w:tc>
          <w:tcPr>
            <w:tcW w:w="9628" w:type="dxa"/>
            <w:shd w:val="clear" w:color="auto" w:fill="auto"/>
          </w:tcPr>
          <w:p w14:paraId="2F45CAB6" w14:textId="77777777" w:rsidR="001A0A6F" w:rsidRPr="001A0A6F" w:rsidRDefault="001A0A6F" w:rsidP="001A0A6F">
            <w:pPr>
              <w:spacing w:after="0"/>
              <w:rPr>
                <w:noProof/>
                <w:sz w:val="10"/>
                <w:szCs w:val="10"/>
                <w:lang w:val="en-GB"/>
              </w:rPr>
            </w:pPr>
          </w:p>
          <w:p w14:paraId="4B5B5F18" w14:textId="07D0313F" w:rsidR="001A0A6F" w:rsidRDefault="001A0A6F" w:rsidP="0080384C">
            <w:pPr>
              <w:spacing w:after="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Abstract:</w:t>
            </w:r>
          </w:p>
          <w:p w14:paraId="6EA21429" w14:textId="77777777" w:rsidR="0080384C" w:rsidRPr="0080384C" w:rsidRDefault="0080384C" w:rsidP="0080384C">
            <w:pPr>
              <w:spacing w:after="0"/>
              <w:rPr>
                <w:noProof/>
                <w:sz w:val="10"/>
                <w:szCs w:val="10"/>
                <w:lang w:val="en-GB"/>
              </w:rPr>
            </w:pPr>
          </w:p>
          <w:p w14:paraId="39ED7CD0" w14:textId="1CF8AB67" w:rsidR="0080384C" w:rsidRDefault="0080384C" w:rsidP="0080384C">
            <w:pPr>
              <w:spacing w:after="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150</w:t>
            </w:r>
            <w:r>
              <w:rPr>
                <w:rFonts w:cs="Arial"/>
                <w:noProof/>
                <w:lang w:val="en-GB"/>
              </w:rPr>
              <w:t>–300 words</w:t>
            </w:r>
          </w:p>
          <w:p w14:paraId="63AB21F4" w14:textId="77777777" w:rsidR="001A0A6F" w:rsidRPr="0080384C" w:rsidRDefault="001A0A6F" w:rsidP="001A0A6F">
            <w:pPr>
              <w:spacing w:after="0" w:line="240" w:lineRule="auto"/>
              <w:rPr>
                <w:noProof/>
                <w:sz w:val="10"/>
                <w:szCs w:val="10"/>
                <w:lang w:val="en-GB"/>
              </w:rPr>
            </w:pPr>
          </w:p>
          <w:p w14:paraId="3D9B4145" w14:textId="50C71660" w:rsidR="0080384C" w:rsidRDefault="0080384C" w:rsidP="005F56A0">
            <w:pPr>
              <w:spacing w:after="0"/>
              <w:rPr>
                <w:rFonts w:cs="Arial"/>
                <w:szCs w:val="20"/>
                <w:lang w:val="en-GB"/>
              </w:rPr>
            </w:pPr>
            <w:r w:rsidRPr="00920905">
              <w:rPr>
                <w:rFonts w:eastAsia="Times New Roman" w:cs="Arial"/>
                <w:szCs w:val="20"/>
                <w:lang w:val="en-GB" w:eastAsia="cs-CZ"/>
              </w:rPr>
              <w:t>Describe</w:t>
            </w:r>
            <w:r w:rsidRPr="005016CC">
              <w:rPr>
                <w:rFonts w:eastAsia="Times New Roman" w:cs="Arial"/>
                <w:szCs w:val="20"/>
                <w:lang w:val="en-GB" w:eastAsia="cs-CZ"/>
              </w:rPr>
              <w:t xml:space="preserve"> what you are planning to do, exhibit, perform</w:t>
            </w:r>
            <w:r w:rsidRPr="00920905">
              <w:rPr>
                <w:rFonts w:eastAsia="Times New Roman" w:cs="Arial"/>
                <w:szCs w:val="20"/>
                <w:lang w:val="en-GB" w:eastAsia="cs-CZ"/>
              </w:rPr>
              <w:t>,</w:t>
            </w:r>
            <w:r w:rsidRPr="005016CC">
              <w:rPr>
                <w:rFonts w:eastAsia="Times New Roman" w:cs="Arial"/>
                <w:szCs w:val="20"/>
                <w:lang w:val="en-GB" w:eastAsia="cs-CZ"/>
              </w:rPr>
              <w:t xml:space="preserve"> or create. </w:t>
            </w:r>
            <w:r w:rsidRPr="00920905">
              <w:rPr>
                <w:rFonts w:eastAsia="Times New Roman" w:cs="Arial"/>
                <w:szCs w:val="20"/>
                <w:lang w:val="en-GB" w:eastAsia="cs-CZ"/>
              </w:rPr>
              <w:t xml:space="preserve">Explain </w:t>
            </w:r>
            <w:r w:rsidRPr="005016CC">
              <w:rPr>
                <w:rFonts w:eastAsia="Times New Roman" w:cs="Arial"/>
                <w:szCs w:val="20"/>
                <w:lang w:val="en-GB" w:eastAsia="cs-CZ"/>
              </w:rPr>
              <w:t xml:space="preserve">why you </w:t>
            </w:r>
            <w:r w:rsidRPr="00920905">
              <w:rPr>
                <w:rFonts w:eastAsia="Times New Roman" w:cs="Arial"/>
                <w:szCs w:val="20"/>
                <w:lang w:val="en-GB" w:eastAsia="cs-CZ"/>
              </w:rPr>
              <w:t xml:space="preserve">want </w:t>
            </w:r>
            <w:r w:rsidRPr="005016CC">
              <w:rPr>
                <w:rFonts w:eastAsia="Times New Roman" w:cs="Arial"/>
                <w:szCs w:val="20"/>
                <w:lang w:val="en-GB" w:eastAsia="cs-CZ"/>
              </w:rPr>
              <w:t>to d</w:t>
            </w:r>
            <w:r w:rsidRPr="00920905">
              <w:rPr>
                <w:rFonts w:eastAsia="Times New Roman" w:cs="Arial"/>
                <w:szCs w:val="20"/>
                <w:lang w:val="en-GB" w:eastAsia="cs-CZ"/>
              </w:rPr>
              <w:t>evelop</w:t>
            </w:r>
            <w:r w:rsidRPr="005016CC">
              <w:rPr>
                <w:rFonts w:eastAsia="Times New Roman" w:cs="Arial"/>
                <w:szCs w:val="20"/>
                <w:lang w:val="en-GB" w:eastAsia="cs-CZ"/>
              </w:rPr>
              <w:t xml:space="preserve"> </w:t>
            </w:r>
            <w:r w:rsidRPr="00920905">
              <w:rPr>
                <w:rFonts w:eastAsia="Times New Roman" w:cs="Arial"/>
                <w:szCs w:val="20"/>
                <w:lang w:val="en-GB" w:eastAsia="cs-CZ"/>
              </w:rPr>
              <w:t>your</w:t>
            </w:r>
            <w:r w:rsidRPr="005016CC">
              <w:rPr>
                <w:rFonts w:eastAsia="Times New Roman" w:cs="Arial"/>
                <w:szCs w:val="20"/>
                <w:lang w:val="en-GB" w:eastAsia="cs-CZ"/>
              </w:rPr>
              <w:t xml:space="preserve"> project and how you</w:t>
            </w:r>
            <w:r w:rsidRPr="00920905">
              <w:rPr>
                <w:rFonts w:eastAsia="Times New Roman" w:cs="Arial"/>
                <w:szCs w:val="20"/>
                <w:lang w:val="en-GB" w:eastAsia="cs-CZ"/>
              </w:rPr>
              <w:t xml:space="preserve"> are</w:t>
            </w:r>
            <w:r w:rsidRPr="005016CC">
              <w:rPr>
                <w:rFonts w:eastAsia="Times New Roman" w:cs="Arial"/>
                <w:szCs w:val="20"/>
                <w:lang w:val="en-GB" w:eastAsia="cs-CZ"/>
              </w:rPr>
              <w:t xml:space="preserve"> going to do it.</w:t>
            </w:r>
            <w:r w:rsidRPr="00920905">
              <w:rPr>
                <w:rFonts w:eastAsia="Times New Roman" w:cs="Arial"/>
                <w:szCs w:val="20"/>
                <w:lang w:val="en-GB" w:eastAsia="cs-CZ"/>
              </w:rPr>
              <w:t xml:space="preserve"> </w:t>
            </w:r>
            <w:r w:rsidRPr="00920905">
              <w:rPr>
                <w:rFonts w:cs="Arial"/>
                <w:szCs w:val="20"/>
                <w:lang w:val="en-GB"/>
              </w:rPr>
              <w:t>Provide an overview of the</w:t>
            </w:r>
            <w:r w:rsidRPr="00533C56">
              <w:rPr>
                <w:rFonts w:cs="Arial"/>
                <w:szCs w:val="20"/>
                <w:lang w:val="en-GB" w:eastAsia="cs-CZ"/>
              </w:rPr>
              <w:t xml:space="preserve"> </w:t>
            </w:r>
            <w:r w:rsidRPr="00920905">
              <w:rPr>
                <w:rFonts w:cs="Arial"/>
                <w:szCs w:val="20"/>
                <w:lang w:val="en-GB" w:eastAsia="cs-CZ"/>
              </w:rPr>
              <w:t>main</w:t>
            </w:r>
            <w:r w:rsidRPr="00533C56">
              <w:rPr>
                <w:rFonts w:cs="Arial"/>
                <w:szCs w:val="20"/>
                <w:lang w:val="en-GB" w:eastAsia="cs-CZ"/>
              </w:rPr>
              <w:t xml:space="preserve"> idea</w:t>
            </w:r>
            <w:r w:rsidRPr="00920905">
              <w:rPr>
                <w:rFonts w:cs="Arial"/>
                <w:szCs w:val="20"/>
                <w:lang w:val="en-GB" w:eastAsia="cs-CZ"/>
              </w:rPr>
              <w:t xml:space="preserve">s </w:t>
            </w:r>
            <w:r w:rsidRPr="00920905">
              <w:rPr>
                <w:rFonts w:cs="Arial"/>
                <w:szCs w:val="20"/>
                <w:lang w:val="en-GB"/>
              </w:rPr>
              <w:t xml:space="preserve">driving your </w:t>
            </w:r>
            <w:r w:rsidR="004B2303">
              <w:rPr>
                <w:rFonts w:cs="Arial"/>
                <w:szCs w:val="20"/>
                <w:lang w:val="en-GB"/>
              </w:rPr>
              <w:t>project</w:t>
            </w:r>
            <w:r w:rsidRPr="00920905">
              <w:rPr>
                <w:rFonts w:cs="Arial"/>
                <w:szCs w:val="20"/>
                <w:lang w:val="en-GB"/>
              </w:rPr>
              <w:t>: what is explored, attempted, or challenged through your work.</w:t>
            </w:r>
          </w:p>
          <w:p w14:paraId="12D50E54" w14:textId="77777777" w:rsidR="005F56A0" w:rsidRPr="005F56A0" w:rsidRDefault="005F56A0" w:rsidP="005F56A0">
            <w:pPr>
              <w:spacing w:after="0"/>
              <w:rPr>
                <w:rFonts w:cs="Arial"/>
                <w:sz w:val="10"/>
                <w:szCs w:val="10"/>
                <w:lang w:val="en-GB" w:eastAsia="cs-CZ"/>
              </w:rPr>
            </w:pPr>
          </w:p>
          <w:p w14:paraId="4B40C77D" w14:textId="3EFF04D9" w:rsidR="005F56A0" w:rsidRPr="00920905" w:rsidRDefault="005F56A0" w:rsidP="008E6A40">
            <w:pPr>
              <w:rPr>
                <w:rFonts w:cs="Arial"/>
                <w:szCs w:val="20"/>
                <w:lang w:val="en-GB" w:eastAsia="cs-CZ"/>
              </w:rPr>
            </w:pPr>
            <w:r>
              <w:rPr>
                <w:rFonts w:cs="Arial"/>
                <w:szCs w:val="20"/>
                <w:lang w:val="en-GB" w:eastAsia="cs-CZ"/>
              </w:rPr>
              <w:t>Please also provide 5</w:t>
            </w:r>
            <w:r>
              <w:rPr>
                <w:rFonts w:cs="Arial"/>
                <w:noProof/>
                <w:lang w:val="en-GB"/>
              </w:rPr>
              <w:t xml:space="preserve">–10 keywords and </w:t>
            </w:r>
            <w:r>
              <w:rPr>
                <w:rFonts w:cs="Arial"/>
                <w:szCs w:val="20"/>
                <w:lang w:val="en-GB" w:eastAsia="cs-CZ"/>
              </w:rPr>
              <w:t>3</w:t>
            </w:r>
            <w:r>
              <w:rPr>
                <w:rFonts w:cs="Arial"/>
                <w:noProof/>
                <w:lang w:val="en-GB"/>
              </w:rPr>
              <w:t xml:space="preserve">–5 bibliographical </w:t>
            </w:r>
            <w:r w:rsidRPr="00383F46">
              <w:rPr>
                <w:rFonts w:cs="Arial"/>
                <w:noProof/>
                <w:lang w:val="en-GB"/>
              </w:rPr>
              <w:t xml:space="preserve">references </w:t>
            </w:r>
            <w:r w:rsidRPr="00383F46">
              <w:rPr>
                <w:lang w:val="en-GB"/>
              </w:rPr>
              <w:t xml:space="preserve">relevant to your </w:t>
            </w:r>
            <w:r w:rsidR="00C147F4">
              <w:rPr>
                <w:lang w:val="en-GB"/>
              </w:rPr>
              <w:t>project</w:t>
            </w:r>
            <w:r w:rsidRPr="00383F46">
              <w:rPr>
                <w:lang w:val="en-GB"/>
              </w:rPr>
              <w:t>.</w:t>
            </w:r>
          </w:p>
          <w:p w14:paraId="0E830240" w14:textId="77777777" w:rsidR="001A0A6F" w:rsidRDefault="001A0A6F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3BBA5042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72F2B252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7069A66E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71D21DA7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3E3E4495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42C75861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454835EC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65136085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1F26482B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3C909D86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4F4F6A6F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532C1327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3B393B29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04FFFC7A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7D866577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2C809100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61FE586C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26A244CA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38BF3F63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4FE885A1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18B31830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6D9FABC2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40A0B2FE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3B0D0C45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53445B14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07BD9BA8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7E3CA3C7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76DDB7EC" w14:textId="77777777" w:rsidR="005F56A0" w:rsidRDefault="005F56A0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4EB2A4DF" w14:textId="77777777" w:rsidR="0080384C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5F9AB1A5" w14:textId="77777777" w:rsidR="005F56A0" w:rsidRDefault="005F56A0" w:rsidP="001A0A6F">
            <w:pPr>
              <w:spacing w:after="0" w:line="240" w:lineRule="auto"/>
              <w:rPr>
                <w:noProof/>
                <w:lang w:val="en-GB"/>
              </w:rPr>
            </w:pPr>
          </w:p>
          <w:p w14:paraId="6394119D" w14:textId="6328CF14" w:rsidR="0080384C" w:rsidRPr="006F5E9A" w:rsidRDefault="0080384C" w:rsidP="001A0A6F">
            <w:pPr>
              <w:spacing w:after="0" w:line="240" w:lineRule="auto"/>
              <w:rPr>
                <w:noProof/>
                <w:lang w:val="en-GB"/>
              </w:rPr>
            </w:pPr>
          </w:p>
        </w:tc>
      </w:tr>
    </w:tbl>
    <w:p w14:paraId="336E4530" w14:textId="594C18A6" w:rsidR="0080384C" w:rsidRDefault="0080384C" w:rsidP="0080384C">
      <w:pPr>
        <w:spacing w:after="0"/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</w:pPr>
      <w:r w:rsidRPr="006F5E9A"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  <w:lastRenderedPageBreak/>
        <w:t>Final State Exam</w:t>
      </w:r>
      <w:r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  <w:t>ination</w:t>
      </w:r>
      <w:r w:rsidRPr="006F5E9A"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  <w:t xml:space="preserve"> (</w:t>
      </w:r>
      <w:r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  <w:t>Theory</w:t>
      </w:r>
      <w:r w:rsidRPr="006F5E9A"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  <w:t>)</w:t>
      </w:r>
    </w:p>
    <w:p w14:paraId="28610400" w14:textId="7B19EF98" w:rsidR="0080384C" w:rsidRDefault="0080384C" w:rsidP="0080384C">
      <w:pPr>
        <w:spacing w:after="0"/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</w:pPr>
      <w:r>
        <w:rPr>
          <w:rFonts w:eastAsia="Times New Roman"/>
          <w:b/>
          <w:bCs/>
          <w:noProof/>
          <w:color w:val="000000" w:themeColor="text1"/>
          <w:sz w:val="28"/>
          <w:szCs w:val="28"/>
          <w:lang w:val="en-GB"/>
        </w:rPr>
        <w:t>Research Paper</w:t>
      </w:r>
    </w:p>
    <w:p w14:paraId="2CE34B5E" w14:textId="77777777" w:rsidR="0080384C" w:rsidRDefault="0080384C" w:rsidP="0080384C">
      <w:pPr>
        <w:spacing w:after="0"/>
        <w:rPr>
          <w:noProof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384C" w:rsidRPr="006F5E9A" w14:paraId="2DDC9920" w14:textId="77777777" w:rsidTr="00FF7D2D">
        <w:trPr>
          <w:trHeight w:val="567"/>
        </w:trPr>
        <w:tc>
          <w:tcPr>
            <w:tcW w:w="9628" w:type="dxa"/>
            <w:shd w:val="clear" w:color="auto" w:fill="auto"/>
            <w:vAlign w:val="center"/>
          </w:tcPr>
          <w:p w14:paraId="26CF270C" w14:textId="77777777" w:rsidR="0080384C" w:rsidRPr="0080384C" w:rsidRDefault="0080384C" w:rsidP="00FF7D2D">
            <w:pPr>
              <w:spacing w:after="0"/>
              <w:ind w:left="709"/>
              <w:rPr>
                <w:noProof/>
                <w:sz w:val="10"/>
                <w:szCs w:val="10"/>
                <w:lang w:val="en-GB"/>
              </w:rPr>
            </w:pPr>
          </w:p>
          <w:p w14:paraId="7419BF4A" w14:textId="77777777" w:rsidR="0080384C" w:rsidRDefault="0080384C" w:rsidP="00FF7D2D">
            <w:pPr>
              <w:spacing w:after="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Title:</w:t>
            </w:r>
          </w:p>
          <w:p w14:paraId="1ACC621C" w14:textId="77777777" w:rsidR="0080384C" w:rsidRPr="001A0A6F" w:rsidRDefault="0080384C" w:rsidP="00FF7D2D">
            <w:pPr>
              <w:spacing w:after="0" w:line="240" w:lineRule="auto"/>
              <w:rPr>
                <w:noProof/>
                <w:sz w:val="10"/>
                <w:szCs w:val="10"/>
                <w:lang w:val="en-GB"/>
              </w:rPr>
            </w:pPr>
          </w:p>
        </w:tc>
      </w:tr>
      <w:tr w:rsidR="0080384C" w:rsidRPr="006F5E9A" w14:paraId="032A2F39" w14:textId="77777777" w:rsidTr="00FF7D2D">
        <w:trPr>
          <w:trHeight w:val="7599"/>
        </w:trPr>
        <w:tc>
          <w:tcPr>
            <w:tcW w:w="9628" w:type="dxa"/>
            <w:shd w:val="clear" w:color="auto" w:fill="auto"/>
          </w:tcPr>
          <w:p w14:paraId="02EB2903" w14:textId="77777777" w:rsidR="0080384C" w:rsidRPr="001A0A6F" w:rsidRDefault="0080384C" w:rsidP="00FF7D2D">
            <w:pPr>
              <w:spacing w:after="0"/>
              <w:rPr>
                <w:noProof/>
                <w:sz w:val="10"/>
                <w:szCs w:val="10"/>
                <w:lang w:val="en-GB"/>
              </w:rPr>
            </w:pPr>
          </w:p>
          <w:p w14:paraId="1290F70A" w14:textId="77777777" w:rsidR="0080384C" w:rsidRDefault="0080384C" w:rsidP="00FF7D2D">
            <w:pPr>
              <w:spacing w:after="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Abstract:</w:t>
            </w:r>
          </w:p>
          <w:p w14:paraId="5E61EEC9" w14:textId="77777777" w:rsidR="0080384C" w:rsidRPr="0080384C" w:rsidRDefault="0080384C" w:rsidP="00FF7D2D">
            <w:pPr>
              <w:spacing w:after="0"/>
              <w:rPr>
                <w:noProof/>
                <w:sz w:val="10"/>
                <w:szCs w:val="10"/>
                <w:lang w:val="en-GB"/>
              </w:rPr>
            </w:pPr>
          </w:p>
          <w:p w14:paraId="6E126FAE" w14:textId="77777777" w:rsidR="0080384C" w:rsidRDefault="0080384C" w:rsidP="00FF7D2D">
            <w:pPr>
              <w:spacing w:after="0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150</w:t>
            </w:r>
            <w:r>
              <w:rPr>
                <w:rFonts w:cs="Arial"/>
                <w:noProof/>
                <w:lang w:val="en-GB"/>
              </w:rPr>
              <w:t>–300 words</w:t>
            </w:r>
          </w:p>
          <w:p w14:paraId="54535E2C" w14:textId="77777777" w:rsidR="0080384C" w:rsidRPr="0080384C" w:rsidRDefault="0080384C" w:rsidP="00FF7D2D">
            <w:pPr>
              <w:spacing w:after="0" w:line="240" w:lineRule="auto"/>
              <w:rPr>
                <w:noProof/>
                <w:sz w:val="10"/>
                <w:szCs w:val="10"/>
                <w:lang w:val="en-GB"/>
              </w:rPr>
            </w:pPr>
          </w:p>
          <w:p w14:paraId="3708A3C1" w14:textId="1A5E4082" w:rsidR="00383F46" w:rsidRDefault="0080384C" w:rsidP="00383F46">
            <w:pPr>
              <w:spacing w:after="0"/>
              <w:rPr>
                <w:noProof/>
                <w:lang w:val="en-GB"/>
              </w:rPr>
            </w:pPr>
            <w:r w:rsidRPr="00920905">
              <w:rPr>
                <w:rFonts w:cs="Arial"/>
                <w:szCs w:val="20"/>
                <w:lang w:val="en-GB"/>
              </w:rPr>
              <w:t xml:space="preserve">Provide </w:t>
            </w:r>
            <w:r w:rsidRPr="00920905">
              <w:rPr>
                <w:rFonts w:cs="Arial"/>
                <w:szCs w:val="20"/>
                <w:lang w:val="en-GB" w:eastAsia="cs-CZ"/>
              </w:rPr>
              <w:t>some</w:t>
            </w:r>
            <w:r w:rsidRPr="00533C56">
              <w:rPr>
                <w:rFonts w:cs="Arial"/>
                <w:szCs w:val="20"/>
                <w:lang w:val="en-GB" w:eastAsia="cs-CZ"/>
              </w:rPr>
              <w:t xml:space="preserve"> context or background information for your research</w:t>
            </w:r>
            <w:r w:rsidRPr="00920905">
              <w:rPr>
                <w:rFonts w:cs="Arial"/>
                <w:szCs w:val="20"/>
                <w:lang w:val="en-GB" w:eastAsia="cs-CZ"/>
              </w:rPr>
              <w:t xml:space="preserve">. </w:t>
            </w:r>
            <w:r w:rsidRPr="00920905">
              <w:rPr>
                <w:rFonts w:cs="Arial"/>
                <w:szCs w:val="20"/>
                <w:lang w:val="en-GB"/>
              </w:rPr>
              <w:t>Determine</w:t>
            </w:r>
            <w:r w:rsidRPr="00920905">
              <w:rPr>
                <w:rFonts w:cs="Arial"/>
                <w:szCs w:val="20"/>
                <w:lang w:val="en-GB" w:eastAsia="cs-CZ"/>
              </w:rPr>
              <w:t xml:space="preserve"> </w:t>
            </w:r>
            <w:r w:rsidRPr="00533C56">
              <w:rPr>
                <w:rFonts w:cs="Arial"/>
                <w:szCs w:val="20"/>
                <w:lang w:val="en-GB" w:eastAsia="cs-CZ"/>
              </w:rPr>
              <w:t>the general topic under study</w:t>
            </w:r>
            <w:r w:rsidRPr="00920905">
              <w:rPr>
                <w:rFonts w:cs="Arial"/>
                <w:szCs w:val="20"/>
                <w:lang w:val="en-GB" w:eastAsia="cs-CZ"/>
              </w:rPr>
              <w:t xml:space="preserve"> and</w:t>
            </w:r>
            <w:r w:rsidRPr="00533C56">
              <w:rPr>
                <w:rFonts w:cs="Arial"/>
                <w:szCs w:val="20"/>
                <w:lang w:val="en-GB" w:eastAsia="cs-CZ"/>
              </w:rPr>
              <w:t xml:space="preserve"> the specific topic of your </w:t>
            </w:r>
            <w:r w:rsidRPr="00920905">
              <w:rPr>
                <w:rFonts w:cs="Arial"/>
                <w:szCs w:val="20"/>
                <w:lang w:val="en-GB" w:eastAsia="cs-CZ"/>
              </w:rPr>
              <w:t xml:space="preserve">research. Specify </w:t>
            </w:r>
            <w:r w:rsidRPr="00533C56">
              <w:rPr>
                <w:rFonts w:cs="Arial"/>
                <w:szCs w:val="20"/>
                <w:lang w:val="en-GB" w:eastAsia="cs-CZ"/>
              </w:rPr>
              <w:t>the central question or problem</w:t>
            </w:r>
            <w:r w:rsidRPr="00920905">
              <w:rPr>
                <w:rFonts w:cs="Arial"/>
                <w:szCs w:val="20"/>
                <w:lang w:val="en-GB" w:eastAsia="cs-CZ"/>
              </w:rPr>
              <w:t xml:space="preserve"> that</w:t>
            </w:r>
            <w:r w:rsidRPr="00533C56">
              <w:rPr>
                <w:rFonts w:cs="Arial"/>
                <w:szCs w:val="20"/>
                <w:lang w:val="en-GB" w:eastAsia="cs-CZ"/>
              </w:rPr>
              <w:t xml:space="preserve"> your research addresses</w:t>
            </w:r>
            <w:r w:rsidRPr="00920905">
              <w:rPr>
                <w:rFonts w:cs="Arial"/>
                <w:szCs w:val="20"/>
                <w:lang w:val="en-GB" w:eastAsia="cs-CZ"/>
              </w:rPr>
              <w:t>. Explain w</w:t>
            </w:r>
            <w:r w:rsidRPr="00533C56">
              <w:rPr>
                <w:rFonts w:cs="Arial"/>
                <w:szCs w:val="20"/>
                <w:lang w:val="en-GB" w:eastAsia="cs-CZ"/>
              </w:rPr>
              <w:t>hat</w:t>
            </w:r>
            <w:r w:rsidRPr="00920905">
              <w:rPr>
                <w:rFonts w:cs="Arial"/>
                <w:szCs w:val="20"/>
                <w:lang w:val="en-GB" w:eastAsia="cs-CZ"/>
              </w:rPr>
              <w:t xml:space="preserve"> is already </w:t>
            </w:r>
            <w:r w:rsidRPr="00533C56">
              <w:rPr>
                <w:rFonts w:cs="Arial"/>
                <w:szCs w:val="20"/>
                <w:lang w:val="en-GB" w:eastAsia="cs-CZ"/>
              </w:rPr>
              <w:t xml:space="preserve">known about </w:t>
            </w:r>
            <w:r w:rsidRPr="00920905">
              <w:rPr>
                <w:rFonts w:cs="Arial"/>
                <w:szCs w:val="20"/>
                <w:lang w:val="en-GB" w:eastAsia="cs-CZ"/>
              </w:rPr>
              <w:t>your topic</w:t>
            </w:r>
            <w:r w:rsidRPr="00533C56">
              <w:rPr>
                <w:rFonts w:cs="Arial"/>
                <w:szCs w:val="20"/>
                <w:lang w:val="en-GB" w:eastAsia="cs-CZ"/>
              </w:rPr>
              <w:t xml:space="preserve">, what previous research has </w:t>
            </w:r>
            <w:r w:rsidRPr="00920905">
              <w:rPr>
                <w:rFonts w:cs="Arial"/>
                <w:szCs w:val="20"/>
                <w:lang w:val="en-GB" w:eastAsia="cs-CZ"/>
              </w:rPr>
              <w:t xml:space="preserve">been </w:t>
            </w:r>
            <w:r w:rsidRPr="00533C56">
              <w:rPr>
                <w:rFonts w:cs="Arial"/>
                <w:szCs w:val="20"/>
                <w:lang w:val="en-GB" w:eastAsia="cs-CZ"/>
              </w:rPr>
              <w:t>done or shown</w:t>
            </w:r>
            <w:r w:rsidRPr="00920905">
              <w:rPr>
                <w:rFonts w:cs="Arial"/>
                <w:szCs w:val="20"/>
                <w:lang w:val="en-GB" w:eastAsia="cs-CZ"/>
              </w:rPr>
              <w:t>, and w</w:t>
            </w:r>
            <w:r w:rsidRPr="00533C56">
              <w:rPr>
                <w:rFonts w:cs="Arial"/>
                <w:szCs w:val="20"/>
                <w:lang w:val="en-GB" w:eastAsia="cs-CZ"/>
              </w:rPr>
              <w:t xml:space="preserve">hy it </w:t>
            </w:r>
            <w:r w:rsidRPr="00920905">
              <w:rPr>
                <w:rFonts w:cs="Arial"/>
                <w:szCs w:val="20"/>
                <w:lang w:val="en-GB" w:eastAsia="cs-CZ"/>
              </w:rPr>
              <w:t xml:space="preserve">is </w:t>
            </w:r>
            <w:r w:rsidRPr="00533C56">
              <w:rPr>
                <w:rFonts w:cs="Arial"/>
                <w:szCs w:val="20"/>
                <w:lang w:val="en-GB" w:eastAsia="cs-CZ"/>
              </w:rPr>
              <w:t xml:space="preserve">important to </w:t>
            </w:r>
            <w:r w:rsidRPr="00920905">
              <w:rPr>
                <w:rFonts w:cs="Arial"/>
                <w:szCs w:val="20"/>
                <w:lang w:val="en-GB" w:eastAsia="cs-CZ"/>
              </w:rPr>
              <w:t>engage with</w:t>
            </w:r>
            <w:r w:rsidRPr="00533C56">
              <w:rPr>
                <w:rFonts w:cs="Arial"/>
                <w:szCs w:val="20"/>
                <w:lang w:val="en-GB" w:eastAsia="cs-CZ"/>
              </w:rPr>
              <w:t xml:space="preserve"> </w:t>
            </w:r>
            <w:r>
              <w:rPr>
                <w:rFonts w:cs="Arial"/>
                <w:szCs w:val="20"/>
                <w:lang w:val="en-GB" w:eastAsia="cs-CZ"/>
              </w:rPr>
              <w:t>your topic.</w:t>
            </w:r>
            <w:r w:rsidRPr="00920905">
              <w:rPr>
                <w:rFonts w:cs="Arial"/>
                <w:szCs w:val="20"/>
                <w:lang w:val="en-GB" w:eastAsia="cs-CZ"/>
              </w:rPr>
              <w:t xml:space="preserve"> Describe the main materials and methods of your research and explain what you expect to examine, change, or challenge through your research.</w:t>
            </w:r>
          </w:p>
          <w:p w14:paraId="617EEB91" w14:textId="77777777" w:rsidR="00383F46" w:rsidRPr="0080384C" w:rsidRDefault="00383F46" w:rsidP="00383F46">
            <w:pPr>
              <w:spacing w:after="0"/>
              <w:rPr>
                <w:noProof/>
                <w:sz w:val="10"/>
                <w:szCs w:val="10"/>
                <w:lang w:val="en-GB"/>
              </w:rPr>
            </w:pPr>
          </w:p>
          <w:p w14:paraId="26DAB09A" w14:textId="00083543" w:rsidR="00383F46" w:rsidRPr="00383F46" w:rsidRDefault="00383F46" w:rsidP="00383F46">
            <w:pPr>
              <w:rPr>
                <w:rFonts w:cs="Arial"/>
                <w:szCs w:val="20"/>
                <w:lang w:val="en-GB" w:eastAsia="cs-CZ"/>
              </w:rPr>
            </w:pPr>
            <w:r>
              <w:rPr>
                <w:rFonts w:cs="Arial"/>
                <w:szCs w:val="20"/>
                <w:lang w:val="en-GB" w:eastAsia="cs-CZ"/>
              </w:rPr>
              <w:t xml:space="preserve">Please also provide </w:t>
            </w:r>
            <w:r w:rsidR="00B23C38">
              <w:rPr>
                <w:rFonts w:cs="Arial"/>
                <w:szCs w:val="20"/>
                <w:lang w:val="en-GB" w:eastAsia="cs-CZ"/>
              </w:rPr>
              <w:t>5</w:t>
            </w:r>
            <w:r w:rsidR="00B23C38">
              <w:rPr>
                <w:rFonts w:cs="Arial"/>
                <w:noProof/>
                <w:lang w:val="en-GB"/>
              </w:rPr>
              <w:t xml:space="preserve">–10 keywords and </w:t>
            </w:r>
            <w:r>
              <w:rPr>
                <w:rFonts w:cs="Arial"/>
                <w:szCs w:val="20"/>
                <w:lang w:val="en-GB" w:eastAsia="cs-CZ"/>
              </w:rPr>
              <w:t>3</w:t>
            </w:r>
            <w:r>
              <w:rPr>
                <w:rFonts w:cs="Arial"/>
                <w:noProof/>
                <w:lang w:val="en-GB"/>
              </w:rPr>
              <w:t xml:space="preserve">–5 </w:t>
            </w:r>
            <w:r w:rsidR="004F060A">
              <w:rPr>
                <w:rFonts w:cs="Arial"/>
                <w:noProof/>
                <w:lang w:val="en-GB"/>
              </w:rPr>
              <w:t>bibliographical</w:t>
            </w:r>
            <w:r>
              <w:rPr>
                <w:rFonts w:cs="Arial"/>
                <w:noProof/>
                <w:lang w:val="en-GB"/>
              </w:rPr>
              <w:t xml:space="preserve"> </w:t>
            </w:r>
            <w:r w:rsidRPr="00383F46">
              <w:rPr>
                <w:rFonts w:cs="Arial"/>
                <w:noProof/>
                <w:lang w:val="en-GB"/>
              </w:rPr>
              <w:t xml:space="preserve">references </w:t>
            </w:r>
            <w:r w:rsidRPr="00383F46">
              <w:rPr>
                <w:lang w:val="en-GB"/>
              </w:rPr>
              <w:t>relevant to your research topic.</w:t>
            </w:r>
          </w:p>
          <w:p w14:paraId="5D200C51" w14:textId="2EB5D83E" w:rsidR="00383F46" w:rsidRDefault="00383F46" w:rsidP="00383F46">
            <w:pPr>
              <w:spacing w:after="0"/>
              <w:rPr>
                <w:noProof/>
                <w:lang w:val="en-GB"/>
              </w:rPr>
            </w:pPr>
          </w:p>
          <w:p w14:paraId="65BDA43C" w14:textId="318555D2" w:rsidR="0080384C" w:rsidRDefault="0080384C" w:rsidP="0080384C">
            <w:pPr>
              <w:rPr>
                <w:rFonts w:cs="Arial"/>
                <w:szCs w:val="20"/>
                <w:lang w:val="en-GB" w:eastAsia="cs-CZ"/>
              </w:rPr>
            </w:pPr>
          </w:p>
          <w:p w14:paraId="36C39800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08AAFF43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230F56DA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5F9F4FEF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7DCA781C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5B6EC6C7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43CC9CD4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1BA9575F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4A898FA2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1A581591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40401BBD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7675071C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029EBB21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1E7DA181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54A99467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08AF094A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3E041581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3DB9C37D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1A8D7325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3F871906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33EEE985" w14:textId="77777777" w:rsidR="0080384C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62A22959" w14:textId="77777777" w:rsidR="005F56A0" w:rsidRDefault="005F56A0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6A64AA4E" w14:textId="77777777" w:rsidR="005F56A0" w:rsidRDefault="005F56A0" w:rsidP="00FF7D2D">
            <w:pPr>
              <w:spacing w:after="0" w:line="240" w:lineRule="auto"/>
              <w:rPr>
                <w:noProof/>
                <w:lang w:val="en-GB"/>
              </w:rPr>
            </w:pPr>
          </w:p>
          <w:p w14:paraId="225071CB" w14:textId="77777777" w:rsidR="0080384C" w:rsidRPr="006F5E9A" w:rsidRDefault="0080384C" w:rsidP="00FF7D2D">
            <w:pPr>
              <w:spacing w:after="0" w:line="240" w:lineRule="auto"/>
              <w:rPr>
                <w:noProof/>
                <w:lang w:val="en-GB"/>
              </w:rPr>
            </w:pPr>
          </w:p>
        </w:tc>
      </w:tr>
    </w:tbl>
    <w:p w14:paraId="7B5EAAB3" w14:textId="77777777" w:rsidR="00771872" w:rsidRPr="006F5E9A" w:rsidRDefault="00771872" w:rsidP="0080384C">
      <w:pPr>
        <w:spacing w:after="0"/>
        <w:rPr>
          <w:lang w:val="en-GB"/>
        </w:rPr>
      </w:pPr>
    </w:p>
    <w:sectPr w:rsidR="00771872" w:rsidRPr="006F5E9A" w:rsidSect="006C5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9A00" w14:textId="77777777" w:rsidR="00A56F04" w:rsidRDefault="00A56F04" w:rsidP="001C1277">
      <w:pPr>
        <w:spacing w:line="240" w:lineRule="auto"/>
      </w:pPr>
      <w:r>
        <w:separator/>
      </w:r>
    </w:p>
  </w:endnote>
  <w:endnote w:type="continuationSeparator" w:id="0">
    <w:p w14:paraId="5D70ED0B" w14:textId="77777777" w:rsidR="00A56F04" w:rsidRDefault="00A56F04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2C58" w14:textId="77777777" w:rsidR="00A12579" w:rsidRDefault="00A125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BC8B" w14:textId="3C2760B4" w:rsidR="00274338" w:rsidRPr="00103885" w:rsidRDefault="006E6F3C" w:rsidP="00274338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A5D96" wp14:editId="61F5014E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2C9B0" w14:textId="77777777" w:rsidR="00274338" w:rsidRPr="00103885" w:rsidRDefault="00274338" w:rsidP="00274338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5F5ABE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5F5ABE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A5D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" stroked="f">
              <v:path arrowok="t"/>
              <v:textbox>
                <w:txbxContent>
                  <w:p w14:paraId="4E32C9B0" w14:textId="77777777" w:rsidR="00274338" w:rsidRPr="00103885" w:rsidRDefault="00274338" w:rsidP="00274338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5F5ABE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5F5ABE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74338">
      <w:rPr>
        <w:rFonts w:cs="Arial"/>
        <w:color w:val="808080"/>
        <w:sz w:val="16"/>
        <w:szCs w:val="16"/>
      </w:rPr>
      <w:t>Fa</w:t>
    </w:r>
    <w:r w:rsidR="00771872">
      <w:rPr>
        <w:rFonts w:cs="Arial"/>
        <w:color w:val="808080"/>
        <w:sz w:val="16"/>
        <w:szCs w:val="16"/>
      </w:rPr>
      <w:t xml:space="preserve">culty of Fine Arts / Brno University of Technology / </w:t>
    </w:r>
    <w:r w:rsidR="00EB5CC3">
      <w:rPr>
        <w:rFonts w:cs="Arial"/>
        <w:color w:val="808080"/>
        <w:sz w:val="16"/>
        <w:szCs w:val="16"/>
      </w:rPr>
      <w:t>Údolní 244/53</w:t>
    </w:r>
    <w:r w:rsidR="00771872">
      <w:rPr>
        <w:rFonts w:cs="Arial"/>
        <w:color w:val="808080"/>
        <w:sz w:val="16"/>
        <w:szCs w:val="16"/>
      </w:rPr>
      <w:t xml:space="preserve">, </w:t>
    </w:r>
    <w:r w:rsidR="00274338" w:rsidRPr="00103885">
      <w:rPr>
        <w:rFonts w:cs="Arial"/>
        <w:color w:val="808080"/>
        <w:sz w:val="16"/>
        <w:szCs w:val="16"/>
      </w:rPr>
      <w:t>6</w:t>
    </w:r>
    <w:r w:rsidR="00274338">
      <w:rPr>
        <w:rFonts w:cs="Arial"/>
        <w:color w:val="808080"/>
        <w:sz w:val="16"/>
        <w:szCs w:val="16"/>
      </w:rPr>
      <w:t>0</w:t>
    </w:r>
    <w:r w:rsidR="00EB5CC3">
      <w:rPr>
        <w:rFonts w:cs="Arial"/>
        <w:color w:val="808080"/>
        <w:sz w:val="16"/>
        <w:szCs w:val="16"/>
      </w:rPr>
      <w:t>2</w:t>
    </w:r>
    <w:r w:rsidR="00274338">
      <w:rPr>
        <w:rFonts w:cs="Arial"/>
        <w:color w:val="808080"/>
        <w:sz w:val="16"/>
        <w:szCs w:val="16"/>
      </w:rPr>
      <w:t xml:space="preserve"> 00</w:t>
    </w:r>
    <w:r w:rsidR="00771872">
      <w:rPr>
        <w:rFonts w:cs="Arial"/>
        <w:color w:val="808080"/>
        <w:sz w:val="16"/>
        <w:szCs w:val="16"/>
      </w:rPr>
      <w:t xml:space="preserve">, </w:t>
    </w:r>
    <w:r w:rsidR="00274338" w:rsidRPr="00103885">
      <w:rPr>
        <w:rFonts w:cs="Arial"/>
        <w:color w:val="808080"/>
        <w:sz w:val="16"/>
        <w:szCs w:val="16"/>
      </w:rPr>
      <w:t xml:space="preserve">Brno </w:t>
    </w:r>
  </w:p>
  <w:p w14:paraId="606E0A12" w14:textId="3AFE5AFF" w:rsidR="009B6EAD" w:rsidRPr="00274338" w:rsidRDefault="00274338" w:rsidP="00274338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 xml:space="preserve">T: </w:t>
    </w:r>
    <w:r w:rsidR="00771872">
      <w:rPr>
        <w:rFonts w:cs="Arial"/>
        <w:color w:val="808080"/>
        <w:sz w:val="16"/>
        <w:szCs w:val="16"/>
      </w:rPr>
      <w:t>+420 541 146 804</w:t>
    </w:r>
    <w:r w:rsidRPr="00103885">
      <w:rPr>
        <w:rFonts w:cs="Arial"/>
        <w:color w:val="808080"/>
        <w:sz w:val="16"/>
        <w:szCs w:val="16"/>
      </w:rPr>
      <w:t xml:space="preserve"> / IČ: </w:t>
    </w:r>
    <w:r w:rsidR="002951B5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="00771872">
      <w:rPr>
        <w:rFonts w:cs="Arial"/>
        <w:color w:val="808080"/>
        <w:sz w:val="16"/>
        <w:szCs w:val="16"/>
      </w:rPr>
      <w:t xml:space="preserve"> /</w:t>
    </w:r>
    <w:r w:rsidRPr="00103885">
      <w:rPr>
        <w:rFonts w:cs="Arial"/>
        <w:color w:val="808080"/>
        <w:sz w:val="16"/>
        <w:szCs w:val="16"/>
      </w:rPr>
      <w:t xml:space="preserve"> DIČ: CZ</w:t>
    </w:r>
    <w:r w:rsidR="00303562">
      <w:rPr>
        <w:rFonts w:cs="Arial"/>
        <w:color w:val="808080"/>
        <w:sz w:val="16"/>
        <w:szCs w:val="16"/>
      </w:rPr>
      <w:t>00</w:t>
    </w:r>
    <w:r w:rsidR="00EB5CC3">
      <w:rPr>
        <w:rFonts w:cs="Arial"/>
        <w:color w:val="808080"/>
        <w:sz w:val="16"/>
        <w:szCs w:val="16"/>
      </w:rPr>
      <w:t>216305</w:t>
    </w:r>
    <w:r w:rsidRPr="00103885">
      <w:rPr>
        <w:rFonts w:cs="Arial"/>
        <w:color w:val="808080"/>
        <w:sz w:val="16"/>
        <w:szCs w:val="16"/>
      </w:rPr>
      <w:t xml:space="preserve"> / www.</w:t>
    </w:r>
    <w:r w:rsidR="00771872">
      <w:rPr>
        <w:rFonts w:cs="Arial"/>
        <w:color w:val="808080"/>
        <w:sz w:val="16"/>
        <w:szCs w:val="16"/>
      </w:rPr>
      <w:t>favu</w:t>
    </w:r>
    <w:r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vut.cz</w:t>
    </w:r>
    <w:r w:rsidR="00771872">
      <w:rPr>
        <w:rFonts w:cs="Arial"/>
        <w:color w:val="808080"/>
        <w:sz w:val="16"/>
        <w:szCs w:val="16"/>
      </w:rPr>
      <w:t>/en</w:t>
    </w:r>
    <w:r w:rsidRPr="00103885">
      <w:rPr>
        <w:rFonts w:cs="Arial"/>
        <w:color w:val="808080"/>
        <w:sz w:val="16"/>
        <w:szCs w:val="16"/>
      </w:rPr>
      <w:t xml:space="preserve"> /</w:t>
    </w:r>
    <w:r w:rsidR="00771872">
      <w:rPr>
        <w:rFonts w:cs="Arial"/>
        <w:color w:val="808080"/>
        <w:sz w:val="16"/>
        <w:szCs w:val="16"/>
      </w:rPr>
      <w:t xml:space="preserve"> study@favu.vut.cz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449B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DFB9858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8103DFC" w14:textId="77777777" w:rsidR="00401D95" w:rsidRPr="00103885" w:rsidRDefault="006E6F3C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730A6E" wp14:editId="5663D016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22F24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C514D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7C162B">
                            <w:rPr>
                              <w:b/>
                              <w:noProof/>
                              <w:color w:val="808080"/>
                            </w:rPr>
                            <w:t>2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30A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" stroked="f">
              <v:path arrowok="t"/>
              <v:textbox>
                <w:txbxContent>
                  <w:p w14:paraId="25B22F24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C514D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7C162B">
                      <w:rPr>
                        <w:b/>
                        <w:noProof/>
                        <w:color w:val="808080"/>
                      </w:rPr>
                      <w:t>2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BC6AB3">
      <w:rPr>
        <w:rFonts w:cs="Arial"/>
        <w:color w:val="808080"/>
        <w:sz w:val="16"/>
        <w:szCs w:val="16"/>
      </w:rPr>
      <w:t>výtvarných umění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BC6AB3">
      <w:rPr>
        <w:rFonts w:cs="Arial"/>
        <w:color w:val="808080"/>
        <w:sz w:val="16"/>
        <w:szCs w:val="16"/>
      </w:rPr>
      <w:t xml:space="preserve">Rybářská 125/13/15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</w:t>
    </w:r>
    <w:r w:rsidR="00BC6AB3">
      <w:rPr>
        <w:rFonts w:cs="Arial"/>
        <w:color w:val="808080"/>
        <w:sz w:val="16"/>
        <w:szCs w:val="16"/>
      </w:rPr>
      <w:t>3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3226DA78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BC6AB3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BC6AB3"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BC6AB3">
      <w:rPr>
        <w:rFonts w:cs="Arial"/>
        <w:color w:val="808080"/>
        <w:sz w:val="16"/>
        <w:szCs w:val="16"/>
      </w:rPr>
      <w:t>3 212 670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8708" w14:textId="77777777" w:rsidR="00A56F04" w:rsidRDefault="00A56F04" w:rsidP="001C1277">
      <w:pPr>
        <w:spacing w:line="240" w:lineRule="auto"/>
      </w:pPr>
      <w:r>
        <w:separator/>
      </w:r>
    </w:p>
  </w:footnote>
  <w:footnote w:type="continuationSeparator" w:id="0">
    <w:p w14:paraId="6E5A2D89" w14:textId="77777777" w:rsidR="00A56F04" w:rsidRDefault="00A56F04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7327" w14:textId="77777777" w:rsidR="00A12579" w:rsidRDefault="00A125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DD68" w14:textId="6FA780A9" w:rsidR="001C1277" w:rsidRDefault="001C1277">
    <w:pPr>
      <w:pStyle w:val="Zhlav"/>
    </w:pPr>
  </w:p>
  <w:p w14:paraId="1A75ADFA" w14:textId="77777777" w:rsidR="006F5E9A" w:rsidRDefault="006F5E9A">
    <w:pPr>
      <w:pStyle w:val="Zhlav"/>
    </w:pPr>
  </w:p>
  <w:p w14:paraId="5BC0D1E9" w14:textId="1942AA81" w:rsidR="00170A13" w:rsidRDefault="00170A13">
    <w:pPr>
      <w:pStyle w:val="Zhlav"/>
    </w:pPr>
    <w:r w:rsidRPr="00170A13">
      <w:rPr>
        <w:noProof/>
      </w:rPr>
      <w:drawing>
        <wp:inline distT="0" distB="0" distL="0" distR="0" wp14:anchorId="2D93C41F" wp14:editId="72BA8D9C">
          <wp:extent cx="2791012" cy="709770"/>
          <wp:effectExtent l="0" t="0" r="3175" b="1905"/>
          <wp:docPr id="1437374142" name="Obrázek 1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374142" name="Obrázek 1" descr="Obsah obrázku černá, tma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63" cy="73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554F" w14:textId="77777777" w:rsidR="00401D95" w:rsidRDefault="006E6F3C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F4007EC" wp14:editId="267CA282">
          <wp:simplePos x="0" y="0"/>
          <wp:positionH relativeFrom="column">
            <wp:posOffset>-710565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CE"/>
    <w:rsid w:val="00022814"/>
    <w:rsid w:val="00033731"/>
    <w:rsid w:val="00042893"/>
    <w:rsid w:val="00056A0C"/>
    <w:rsid w:val="000608DA"/>
    <w:rsid w:val="00061A11"/>
    <w:rsid w:val="000668AE"/>
    <w:rsid w:val="00071EE5"/>
    <w:rsid w:val="0007628B"/>
    <w:rsid w:val="00087D33"/>
    <w:rsid w:val="00096010"/>
    <w:rsid w:val="0009727A"/>
    <w:rsid w:val="000B74D4"/>
    <w:rsid w:val="000C737C"/>
    <w:rsid w:val="000E69D0"/>
    <w:rsid w:val="00103885"/>
    <w:rsid w:val="00170A13"/>
    <w:rsid w:val="001810E2"/>
    <w:rsid w:val="001A0A6F"/>
    <w:rsid w:val="001B333D"/>
    <w:rsid w:val="001C1277"/>
    <w:rsid w:val="001F3ACE"/>
    <w:rsid w:val="00207409"/>
    <w:rsid w:val="00215646"/>
    <w:rsid w:val="00252DEA"/>
    <w:rsid w:val="00274338"/>
    <w:rsid w:val="002951B5"/>
    <w:rsid w:val="002C53E9"/>
    <w:rsid w:val="002D0476"/>
    <w:rsid w:val="002E5588"/>
    <w:rsid w:val="00303562"/>
    <w:rsid w:val="00312C07"/>
    <w:rsid w:val="00331064"/>
    <w:rsid w:val="003706CD"/>
    <w:rsid w:val="00382A62"/>
    <w:rsid w:val="00383F46"/>
    <w:rsid w:val="003A0632"/>
    <w:rsid w:val="003B7F9D"/>
    <w:rsid w:val="00401D95"/>
    <w:rsid w:val="00402A47"/>
    <w:rsid w:val="00421E6A"/>
    <w:rsid w:val="0043421F"/>
    <w:rsid w:val="004578DC"/>
    <w:rsid w:val="00490194"/>
    <w:rsid w:val="004A2F94"/>
    <w:rsid w:val="004B2303"/>
    <w:rsid w:val="004C7E0F"/>
    <w:rsid w:val="004D39DC"/>
    <w:rsid w:val="004E5819"/>
    <w:rsid w:val="004F060A"/>
    <w:rsid w:val="005F56A0"/>
    <w:rsid w:val="005F5ABE"/>
    <w:rsid w:val="00605DCA"/>
    <w:rsid w:val="00680F91"/>
    <w:rsid w:val="00694787"/>
    <w:rsid w:val="006B3FE4"/>
    <w:rsid w:val="006C514D"/>
    <w:rsid w:val="006E6F3C"/>
    <w:rsid w:val="006F5E9A"/>
    <w:rsid w:val="006F60C6"/>
    <w:rsid w:val="00701137"/>
    <w:rsid w:val="00745BF4"/>
    <w:rsid w:val="00764AD8"/>
    <w:rsid w:val="00771872"/>
    <w:rsid w:val="00792A7D"/>
    <w:rsid w:val="00793FC9"/>
    <w:rsid w:val="007A0877"/>
    <w:rsid w:val="007C162B"/>
    <w:rsid w:val="007F44C4"/>
    <w:rsid w:val="007F4574"/>
    <w:rsid w:val="0080384C"/>
    <w:rsid w:val="00814142"/>
    <w:rsid w:val="00834DCA"/>
    <w:rsid w:val="008B42FE"/>
    <w:rsid w:val="008D0E6B"/>
    <w:rsid w:val="008D1D04"/>
    <w:rsid w:val="008D3C85"/>
    <w:rsid w:val="008E5D3E"/>
    <w:rsid w:val="008E6A40"/>
    <w:rsid w:val="00901C5C"/>
    <w:rsid w:val="0090337B"/>
    <w:rsid w:val="00926860"/>
    <w:rsid w:val="009427DC"/>
    <w:rsid w:val="009833FA"/>
    <w:rsid w:val="00993CF2"/>
    <w:rsid w:val="00995A44"/>
    <w:rsid w:val="00995CA8"/>
    <w:rsid w:val="009B6EAD"/>
    <w:rsid w:val="009C30F2"/>
    <w:rsid w:val="009E5E0E"/>
    <w:rsid w:val="009F56BD"/>
    <w:rsid w:val="00A12579"/>
    <w:rsid w:val="00A54D53"/>
    <w:rsid w:val="00A56836"/>
    <w:rsid w:val="00A56F04"/>
    <w:rsid w:val="00A7676F"/>
    <w:rsid w:val="00AD68F0"/>
    <w:rsid w:val="00AE448C"/>
    <w:rsid w:val="00B0004B"/>
    <w:rsid w:val="00B23C38"/>
    <w:rsid w:val="00B44C4E"/>
    <w:rsid w:val="00B55EDA"/>
    <w:rsid w:val="00BB3AA1"/>
    <w:rsid w:val="00BC512D"/>
    <w:rsid w:val="00BC6AB3"/>
    <w:rsid w:val="00BF7BBB"/>
    <w:rsid w:val="00C0645E"/>
    <w:rsid w:val="00C075F5"/>
    <w:rsid w:val="00C147F4"/>
    <w:rsid w:val="00C273F6"/>
    <w:rsid w:val="00C578FE"/>
    <w:rsid w:val="00C869D5"/>
    <w:rsid w:val="00CF45F0"/>
    <w:rsid w:val="00D123DD"/>
    <w:rsid w:val="00D73732"/>
    <w:rsid w:val="00DD585D"/>
    <w:rsid w:val="00DE40D2"/>
    <w:rsid w:val="00E01FA7"/>
    <w:rsid w:val="00E13D42"/>
    <w:rsid w:val="00E609C6"/>
    <w:rsid w:val="00EB5AB4"/>
    <w:rsid w:val="00EB5CC3"/>
    <w:rsid w:val="00EF2E9B"/>
    <w:rsid w:val="00EF765D"/>
    <w:rsid w:val="00F21C81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A7C2FB"/>
  <w15:chartTrackingRefBased/>
  <w15:docId w15:val="{47271559-DC61-FC42-84F9-1EFB142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qFormat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character" w:customStyle="1" w:styleId="normaltextrun">
    <w:name w:val="normaltextrun"/>
    <w:basedOn w:val="Standardnpsmoodstavce"/>
    <w:rsid w:val="0090337B"/>
  </w:style>
  <w:style w:type="character" w:customStyle="1" w:styleId="rynqvb">
    <w:name w:val="rynqvb"/>
    <w:basedOn w:val="Standardnpsmoodstavce"/>
    <w:rsid w:val="0090337B"/>
  </w:style>
  <w:style w:type="character" w:styleId="Odkaznakoment">
    <w:name w:val="annotation reference"/>
    <w:basedOn w:val="Standardnpsmoodstavce"/>
    <w:uiPriority w:val="99"/>
    <w:semiHidden/>
    <w:unhideWhenUsed/>
    <w:rsid w:val="004A2F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A2F9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A2F9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F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F94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F060A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NA~1\AppData\Local\Temp\FAVU_obecny_hlavickovy_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45AD-612D-46B2-A903-5CA451BA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C:\Users\DILENA~1\AppData\Local\Temp\FAVU_obecny_hlavickovy_papir.dot</Template>
  <TotalTime>1</TotalTime>
  <Pages>3</Pages>
  <Words>306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 k vykonání státní závěrečné zkoušky</vt:lpstr>
      <vt:lpstr/>
    </vt:vector>
  </TitlesOfParts>
  <Manager/>
  <Company/>
  <LinksUpToDate>false</LinksUpToDate>
  <CharactersWithSpaces>2112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vykonání státní závěrečné zkoušky</dc:title>
  <dc:subject/>
  <dc:creator>.</dc:creator>
  <cp:keywords/>
  <dc:description/>
  <cp:lastModifiedBy>Veselá Lenka (9603)</cp:lastModifiedBy>
  <cp:revision>3</cp:revision>
  <cp:lastPrinted>2023-11-23T14:00:00Z</cp:lastPrinted>
  <dcterms:created xsi:type="dcterms:W3CDTF">2023-11-23T14:00:00Z</dcterms:created>
  <dcterms:modified xsi:type="dcterms:W3CDTF">2023-11-23T14:01:00Z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7fdf8ad60553a1ea83bc044770cbe3a845b32ed876487c784d4a099151b707da</vt:lpwstr>
  </property>
</Properties>
</file>