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57FB" w14:textId="77777777" w:rsidR="00F83D1E" w:rsidRPr="003D491B" w:rsidRDefault="00F83D1E" w:rsidP="004D3FF2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3D491B">
        <w:rPr>
          <w:rFonts w:cs="Arial"/>
          <w:b/>
          <w:bCs/>
          <w:sz w:val="28"/>
          <w:szCs w:val="28"/>
        </w:rPr>
        <w:t xml:space="preserve">Magisterský studijní program Design </w:t>
      </w:r>
    </w:p>
    <w:p w14:paraId="1A2A43ED" w14:textId="30CC9D54" w:rsidR="00F83D1E" w:rsidRPr="003D491B" w:rsidRDefault="00F83D1E" w:rsidP="004D3FF2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3D491B">
        <w:rPr>
          <w:rFonts w:cs="Arial"/>
          <w:b/>
          <w:bCs/>
          <w:sz w:val="28"/>
          <w:szCs w:val="28"/>
        </w:rPr>
        <w:t>Motivace ke studiu</w:t>
      </w:r>
    </w:p>
    <w:p w14:paraId="627CABCB" w14:textId="77777777" w:rsidR="00F83D1E" w:rsidRPr="003D491B" w:rsidRDefault="00F83D1E" w:rsidP="004D3FF2">
      <w:pPr>
        <w:spacing w:after="0" w:line="240" w:lineRule="auto"/>
        <w:rPr>
          <w:rFonts w:cs="Arial"/>
          <w:sz w:val="22"/>
        </w:rPr>
      </w:pPr>
    </w:p>
    <w:p w14:paraId="08DA110C" w14:textId="77777777" w:rsidR="004D3FF2" w:rsidRDefault="004D3FF2" w:rsidP="004D3FF2">
      <w:pPr>
        <w:spacing w:after="0" w:line="240" w:lineRule="auto"/>
        <w:rPr>
          <w:rFonts w:cs="Arial"/>
          <w:sz w:val="22"/>
        </w:rPr>
      </w:pPr>
    </w:p>
    <w:p w14:paraId="63D77CA3" w14:textId="0AA95E08" w:rsidR="00F83D1E" w:rsidRPr="003D491B" w:rsidRDefault="00F83D1E" w:rsidP="004D3FF2">
      <w:pPr>
        <w:spacing w:after="0" w:line="240" w:lineRule="auto"/>
        <w:rPr>
          <w:rFonts w:cs="Arial"/>
          <w:sz w:val="22"/>
        </w:rPr>
      </w:pPr>
      <w:r w:rsidRPr="003D491B">
        <w:rPr>
          <w:rFonts w:cs="Arial"/>
          <w:sz w:val="22"/>
        </w:rPr>
        <w:t>Vaše jméno a příjmení:</w:t>
      </w:r>
      <w:r w:rsidR="004D3FF2">
        <w:rPr>
          <w:rFonts w:cs="Arial"/>
          <w:sz w:val="22"/>
        </w:rPr>
        <w:t xml:space="preserve"> </w:t>
      </w:r>
    </w:p>
    <w:p w14:paraId="02E0F1D0" w14:textId="77777777" w:rsidR="004D3FF2" w:rsidRDefault="00F83D1E" w:rsidP="004D3FF2">
      <w:pPr>
        <w:spacing w:after="0" w:line="240" w:lineRule="auto"/>
        <w:rPr>
          <w:rFonts w:cs="Arial"/>
          <w:sz w:val="22"/>
        </w:rPr>
      </w:pPr>
      <w:r w:rsidRPr="003D491B">
        <w:rPr>
          <w:rFonts w:cs="Arial"/>
          <w:sz w:val="22"/>
        </w:rPr>
        <w:br/>
      </w:r>
    </w:p>
    <w:p w14:paraId="5CD556A6" w14:textId="38DC9F88" w:rsidR="00F83D1E" w:rsidRDefault="00F83D1E" w:rsidP="004D3FF2">
      <w:pPr>
        <w:spacing w:after="0" w:line="240" w:lineRule="auto"/>
        <w:rPr>
          <w:rFonts w:cs="Arial"/>
          <w:sz w:val="22"/>
        </w:rPr>
      </w:pPr>
      <w:r w:rsidRPr="003D491B">
        <w:rPr>
          <w:rFonts w:cs="Arial"/>
          <w:sz w:val="22"/>
        </w:rPr>
        <w:t>Sdílejte s námi, prosím, Vaši představu o dvou následujících letech na FaVU.</w:t>
      </w:r>
      <w:r w:rsidRPr="003D491B">
        <w:rPr>
          <w:rFonts w:cs="Arial"/>
          <w:sz w:val="22"/>
        </w:rPr>
        <w:br/>
        <w:t>Své odpovědi v délce 1</w:t>
      </w:r>
      <w:r w:rsidR="005F62B1">
        <w:rPr>
          <w:rFonts w:cs="Arial"/>
          <w:sz w:val="22"/>
        </w:rPr>
        <w:t>–</w:t>
      </w:r>
      <w:r w:rsidRPr="003D491B">
        <w:rPr>
          <w:rFonts w:cs="Arial"/>
          <w:sz w:val="22"/>
        </w:rPr>
        <w:t>2 odstavce vpisujte níže.</w:t>
      </w:r>
    </w:p>
    <w:p w14:paraId="09A4802B" w14:textId="77777777" w:rsidR="004D3FF2" w:rsidRPr="003D491B" w:rsidRDefault="004D3FF2" w:rsidP="004D3FF2">
      <w:pPr>
        <w:spacing w:after="0" w:line="240" w:lineRule="auto"/>
        <w:rPr>
          <w:rFonts w:cs="Arial"/>
          <w:sz w:val="22"/>
        </w:rPr>
      </w:pPr>
    </w:p>
    <w:p w14:paraId="7F6A0B8C" w14:textId="77777777" w:rsidR="00F83D1E" w:rsidRPr="003D491B" w:rsidRDefault="00F83D1E" w:rsidP="004D3FF2">
      <w:pPr>
        <w:spacing w:after="0" w:line="240" w:lineRule="auto"/>
        <w:rPr>
          <w:rFonts w:cs="Arial"/>
          <w:b/>
          <w:bCs/>
          <w:sz w:val="22"/>
        </w:rPr>
      </w:pPr>
    </w:p>
    <w:p w14:paraId="5FA344DA" w14:textId="77777777" w:rsidR="004D3FF2" w:rsidRPr="004D3FF2" w:rsidRDefault="00F83D1E" w:rsidP="004D3FF2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3D491B">
        <w:rPr>
          <w:rFonts w:ascii="Arial" w:hAnsi="Arial" w:cs="Arial"/>
          <w:b/>
          <w:bCs/>
          <w:szCs w:val="22"/>
        </w:rPr>
        <w:t>Proč jste si vybrali ateliér, do kterého se hlásíte?</w:t>
      </w:r>
      <w:r w:rsidRPr="003D491B">
        <w:rPr>
          <w:rFonts w:ascii="Arial" w:hAnsi="Arial" w:cs="Arial"/>
          <w:b/>
          <w:bCs/>
          <w:szCs w:val="22"/>
        </w:rPr>
        <w:br/>
      </w:r>
    </w:p>
    <w:p w14:paraId="2249F39F" w14:textId="6582A28F" w:rsidR="00F83D1E" w:rsidRPr="004D3FF2" w:rsidRDefault="00F83D1E" w:rsidP="004D3FF2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  <w:r w:rsidRPr="004D3FF2">
        <w:rPr>
          <w:rFonts w:cs="Arial"/>
          <w:b/>
          <w:bCs/>
        </w:rPr>
        <w:br/>
      </w:r>
    </w:p>
    <w:p w14:paraId="0A13D4AF" w14:textId="77777777" w:rsidR="00F83D1E" w:rsidRPr="003D491B" w:rsidRDefault="00F83D1E" w:rsidP="004D3FF2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3D491B">
        <w:rPr>
          <w:rFonts w:ascii="Arial" w:hAnsi="Arial" w:cs="Arial"/>
          <w:b/>
          <w:bCs/>
          <w:szCs w:val="22"/>
        </w:rPr>
        <w:t>Co se chcete naučit?</w:t>
      </w:r>
    </w:p>
    <w:p w14:paraId="35D300B6" w14:textId="77777777" w:rsidR="00F83D1E" w:rsidRDefault="00F83D1E" w:rsidP="004D3FF2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  <w:r w:rsidRPr="003D491B">
        <w:rPr>
          <w:rFonts w:ascii="Arial" w:hAnsi="Arial" w:cs="Arial"/>
          <w:szCs w:val="22"/>
        </w:rPr>
        <w:t>Jaké znalosti, dovednosti a kompetence byste chtěli během studia získat?</w:t>
      </w:r>
      <w:r w:rsidRPr="003D491B">
        <w:rPr>
          <w:rFonts w:ascii="Arial" w:hAnsi="Arial" w:cs="Arial"/>
          <w:szCs w:val="22"/>
        </w:rPr>
        <w:br/>
      </w:r>
    </w:p>
    <w:p w14:paraId="767C2495" w14:textId="77777777" w:rsidR="004D3FF2" w:rsidRDefault="004D3FF2" w:rsidP="004D3FF2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</w:p>
    <w:p w14:paraId="7ACF165D" w14:textId="77777777" w:rsidR="00F83D1E" w:rsidRPr="004D3FF2" w:rsidRDefault="00F83D1E" w:rsidP="004D3FF2">
      <w:pPr>
        <w:spacing w:after="0"/>
        <w:rPr>
          <w:rFonts w:cs="Arial"/>
          <w:b/>
          <w:bCs/>
        </w:rPr>
      </w:pPr>
    </w:p>
    <w:p w14:paraId="7599DC3A" w14:textId="77777777" w:rsidR="00F83D1E" w:rsidRPr="003D491B" w:rsidRDefault="00F83D1E" w:rsidP="004D3FF2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3D491B">
        <w:rPr>
          <w:rFonts w:ascii="Arial" w:hAnsi="Arial" w:cs="Arial"/>
          <w:b/>
          <w:bCs/>
          <w:szCs w:val="22"/>
        </w:rPr>
        <w:t xml:space="preserve">Jakému tématu se chcete věnovat v magisterském projektu?      </w:t>
      </w:r>
    </w:p>
    <w:p w14:paraId="2AA2933C" w14:textId="1217A0B7" w:rsidR="00F83D1E" w:rsidRPr="003D491B" w:rsidRDefault="00F83D1E" w:rsidP="004D3FF2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3D491B">
        <w:rPr>
          <w:rFonts w:ascii="Arial" w:hAnsi="Arial" w:cs="Arial"/>
          <w:szCs w:val="22"/>
        </w:rPr>
        <w:t>Popište, prosím, rámcově problém, který byste chtěli řešit</w:t>
      </w:r>
      <w:r w:rsidR="003D491B" w:rsidRPr="003D491B">
        <w:rPr>
          <w:rFonts w:ascii="Arial" w:hAnsi="Arial" w:cs="Arial"/>
          <w:szCs w:val="22"/>
        </w:rPr>
        <w:t xml:space="preserve"> a jak</w:t>
      </w:r>
      <w:r w:rsidRPr="003D491B">
        <w:rPr>
          <w:rFonts w:ascii="Arial" w:hAnsi="Arial" w:cs="Arial"/>
          <w:szCs w:val="22"/>
        </w:rPr>
        <w:t>.</w:t>
      </w:r>
      <w:r w:rsidR="003D491B" w:rsidRPr="003D491B">
        <w:rPr>
          <w:rFonts w:ascii="Arial" w:hAnsi="Arial" w:cs="Arial"/>
          <w:szCs w:val="22"/>
        </w:rPr>
        <w:br/>
      </w:r>
      <w:r w:rsidR="003D491B" w:rsidRPr="003D491B">
        <w:rPr>
          <w:rFonts w:ascii="Arial" w:hAnsi="Arial" w:cs="Arial"/>
        </w:rPr>
        <w:t>Buďte tak konkrétní, jak nyní dovedete</w:t>
      </w:r>
      <w:r w:rsidR="003D491B" w:rsidRPr="003D491B">
        <w:rPr>
          <w:rFonts w:ascii="Arial" w:hAnsi="Arial" w:cs="Arial"/>
          <w:szCs w:val="22"/>
        </w:rPr>
        <w:t>.</w:t>
      </w:r>
      <w:r w:rsidR="003D491B" w:rsidRPr="003D491B">
        <w:rPr>
          <w:rFonts w:ascii="Arial" w:hAnsi="Arial" w:cs="Arial"/>
          <w:szCs w:val="22"/>
        </w:rPr>
        <w:br/>
      </w:r>
    </w:p>
    <w:p w14:paraId="39F72982" w14:textId="5DB9BBC3" w:rsidR="00F83D1E" w:rsidRDefault="00F83D1E" w:rsidP="004D3FF2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  <w:r w:rsidRPr="003D491B">
        <w:rPr>
          <w:rFonts w:ascii="Arial" w:hAnsi="Arial" w:cs="Arial"/>
          <w:szCs w:val="22"/>
        </w:rPr>
        <w:t>Uveďte 5 oborových zdrojů k danému tématu</w:t>
      </w:r>
      <w:r w:rsidR="003D491B" w:rsidRPr="003D491B">
        <w:rPr>
          <w:rFonts w:ascii="Arial" w:hAnsi="Arial" w:cs="Arial"/>
          <w:szCs w:val="22"/>
        </w:rPr>
        <w:t xml:space="preserve"> </w:t>
      </w:r>
      <w:r w:rsidR="003D491B" w:rsidRPr="003D491B">
        <w:rPr>
          <w:rFonts w:ascii="Arial" w:hAnsi="Arial" w:cs="Arial"/>
        </w:rPr>
        <w:t xml:space="preserve">(odborné studie, výzkumné zprávy, designové/umělecké projekty a výstupy – dle </w:t>
      </w:r>
      <w:r w:rsidR="004D3FF2">
        <w:rPr>
          <w:rFonts w:ascii="Arial" w:hAnsi="Arial" w:cs="Arial"/>
        </w:rPr>
        <w:t>V</w:t>
      </w:r>
      <w:r w:rsidR="003D491B" w:rsidRPr="003D491B">
        <w:rPr>
          <w:rFonts w:ascii="Arial" w:hAnsi="Arial" w:cs="Arial"/>
        </w:rPr>
        <w:t>ašeho uvážení).</w:t>
      </w:r>
      <w:r w:rsidRPr="003D491B">
        <w:rPr>
          <w:rFonts w:ascii="Arial" w:hAnsi="Arial" w:cs="Arial"/>
          <w:szCs w:val="22"/>
        </w:rPr>
        <w:t xml:space="preserve">  </w:t>
      </w:r>
      <w:r w:rsidRPr="003D491B">
        <w:rPr>
          <w:rFonts w:ascii="Arial" w:hAnsi="Arial" w:cs="Arial"/>
          <w:szCs w:val="22"/>
        </w:rPr>
        <w:br/>
      </w:r>
    </w:p>
    <w:p w14:paraId="189605FF" w14:textId="77777777" w:rsidR="004D3FF2" w:rsidRPr="003D491B" w:rsidRDefault="004D3FF2" w:rsidP="004D3FF2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</w:p>
    <w:p w14:paraId="5A00295B" w14:textId="77777777" w:rsidR="00F83D1E" w:rsidRDefault="00F83D1E" w:rsidP="004D3FF2">
      <w:pPr>
        <w:pStyle w:val="ListParagraph"/>
        <w:spacing w:after="0"/>
        <w:rPr>
          <w:rFonts w:ascii="Arial" w:hAnsi="Arial" w:cs="Arial"/>
          <w:b/>
          <w:bCs/>
          <w:szCs w:val="22"/>
        </w:rPr>
      </w:pPr>
    </w:p>
    <w:p w14:paraId="7DEC18DC" w14:textId="77777777" w:rsidR="004D3FF2" w:rsidRPr="003D491B" w:rsidRDefault="004D3FF2" w:rsidP="004D3FF2">
      <w:pPr>
        <w:pStyle w:val="ListParagraph"/>
        <w:spacing w:after="0"/>
        <w:rPr>
          <w:rFonts w:ascii="Arial" w:hAnsi="Arial" w:cs="Arial"/>
          <w:b/>
          <w:bCs/>
          <w:szCs w:val="22"/>
        </w:rPr>
      </w:pPr>
    </w:p>
    <w:p w14:paraId="7E4ABEFA" w14:textId="3402C381" w:rsidR="00701137" w:rsidRPr="003D491B" w:rsidRDefault="00F83D1E" w:rsidP="004D3FF2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</w:rPr>
      </w:pPr>
      <w:r w:rsidRPr="003D491B">
        <w:rPr>
          <w:rFonts w:ascii="Arial" w:hAnsi="Arial" w:cs="Arial"/>
          <w:b/>
          <w:bCs/>
        </w:rPr>
        <w:t>Kde se profesně vidíte po dokončení studia?</w:t>
      </w:r>
      <w:r w:rsidRPr="003D491B">
        <w:rPr>
          <w:rFonts w:ascii="Arial" w:hAnsi="Arial" w:cs="Arial"/>
        </w:rPr>
        <w:t> </w:t>
      </w:r>
      <w:r w:rsidRPr="003D491B">
        <w:rPr>
          <w:rFonts w:ascii="Arial" w:hAnsi="Arial" w:cs="Arial"/>
        </w:rPr>
        <w:br/>
        <w:t>Popište Váš typický pracovní den za tři roky.</w:t>
      </w:r>
    </w:p>
    <w:p w14:paraId="148D75D5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p w14:paraId="11EE2D58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p w14:paraId="794E4EF3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p w14:paraId="4C37B324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p w14:paraId="0FE05774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p w14:paraId="6E3BBBCC" w14:textId="77777777" w:rsidR="00926860" w:rsidRPr="003D491B" w:rsidRDefault="00926860" w:rsidP="004D3FF2">
      <w:pPr>
        <w:spacing w:after="0" w:line="240" w:lineRule="auto"/>
        <w:rPr>
          <w:rFonts w:cs="Arial"/>
        </w:rPr>
      </w:pPr>
    </w:p>
    <w:sectPr w:rsidR="00926860" w:rsidRPr="003D491B" w:rsidSect="00DF36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CA91" w14:textId="77777777" w:rsidR="00DF363E" w:rsidRDefault="00DF363E" w:rsidP="001C1277">
      <w:pPr>
        <w:spacing w:line="240" w:lineRule="auto"/>
      </w:pPr>
      <w:r>
        <w:separator/>
      </w:r>
    </w:p>
  </w:endnote>
  <w:endnote w:type="continuationSeparator" w:id="0">
    <w:p w14:paraId="26FD0E55" w14:textId="77777777" w:rsidR="00DF363E" w:rsidRDefault="00DF363E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68C0" w14:textId="77777777" w:rsidR="00DF363E" w:rsidRDefault="00DF363E" w:rsidP="001C1277">
      <w:pPr>
        <w:spacing w:line="240" w:lineRule="auto"/>
      </w:pPr>
      <w:r>
        <w:separator/>
      </w:r>
    </w:p>
  </w:footnote>
  <w:footnote w:type="continuationSeparator" w:id="0">
    <w:p w14:paraId="459E3CE1" w14:textId="77777777" w:rsidR="00DF363E" w:rsidRDefault="00DF363E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E19FD"/>
    <w:multiLevelType w:val="hybridMultilevel"/>
    <w:tmpl w:val="9F34F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67913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3D491B"/>
    <w:rsid w:val="00401D95"/>
    <w:rsid w:val="00402A47"/>
    <w:rsid w:val="00421E6A"/>
    <w:rsid w:val="004C7E0F"/>
    <w:rsid w:val="004D3FF2"/>
    <w:rsid w:val="004E5819"/>
    <w:rsid w:val="005F5ABE"/>
    <w:rsid w:val="005F62B1"/>
    <w:rsid w:val="00694787"/>
    <w:rsid w:val="006B3FE4"/>
    <w:rsid w:val="006C514D"/>
    <w:rsid w:val="006E6F3C"/>
    <w:rsid w:val="006F60C6"/>
    <w:rsid w:val="00701137"/>
    <w:rsid w:val="00745BF4"/>
    <w:rsid w:val="00764AD8"/>
    <w:rsid w:val="00792A7D"/>
    <w:rsid w:val="007C162B"/>
    <w:rsid w:val="007F44C4"/>
    <w:rsid w:val="00814142"/>
    <w:rsid w:val="008316FA"/>
    <w:rsid w:val="008B42FE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6EAD"/>
    <w:rsid w:val="009E5E0E"/>
    <w:rsid w:val="009F56BD"/>
    <w:rsid w:val="00A54D53"/>
    <w:rsid w:val="00A7676F"/>
    <w:rsid w:val="00AD68F0"/>
    <w:rsid w:val="00B0004B"/>
    <w:rsid w:val="00BB3AA1"/>
    <w:rsid w:val="00BC512D"/>
    <w:rsid w:val="00BC6AB3"/>
    <w:rsid w:val="00BF7BBB"/>
    <w:rsid w:val="00C273F6"/>
    <w:rsid w:val="00C869D5"/>
    <w:rsid w:val="00CF45F0"/>
    <w:rsid w:val="00D73732"/>
    <w:rsid w:val="00DD585D"/>
    <w:rsid w:val="00DE40D2"/>
    <w:rsid w:val="00DF363E"/>
    <w:rsid w:val="00E01FA7"/>
    <w:rsid w:val="00E424D8"/>
    <w:rsid w:val="00E54B58"/>
    <w:rsid w:val="00EB5CC3"/>
    <w:rsid w:val="00EF765D"/>
    <w:rsid w:val="00F83D1E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  <w:style w:type="paragraph" w:styleId="ListParagraph">
    <w:name w:val="List Paragraph"/>
    <w:basedOn w:val="Normal"/>
    <w:uiPriority w:val="99"/>
    <w:qFormat/>
    <w:rsid w:val="00F83D1E"/>
    <w:pPr>
      <w:tabs>
        <w:tab w:val="left" w:pos="425"/>
      </w:tabs>
      <w:spacing w:after="120" w:line="240" w:lineRule="auto"/>
      <w:ind w:left="720" w:hanging="425"/>
      <w:contextualSpacing/>
      <w:jc w:val="both"/>
    </w:pPr>
    <w:rPr>
      <w:rFonts w:ascii="Calibri" w:eastAsia="Times New Roman" w:hAnsi="Calibri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3</TotalTime>
  <Pages>1</Pages>
  <Words>116</Words>
  <Characters>637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Filip Cenek</cp:lastModifiedBy>
  <cp:revision>3</cp:revision>
  <cp:lastPrinted>2019-01-21T14:22:00Z</cp:lastPrinted>
  <dcterms:created xsi:type="dcterms:W3CDTF">2024-01-09T21:06:00Z</dcterms:created>
  <dcterms:modified xsi:type="dcterms:W3CDTF">2024-01-09T21:06:00Z</dcterms:modified>
  <cp:category/>
</cp:coreProperties>
</file>